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F5" w:rsidRDefault="007E08F5" w:rsidP="000205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6F6F">
        <w:rPr>
          <w:rFonts w:ascii="Times New Roman" w:hAnsi="Times New Roman"/>
          <w:b/>
          <w:sz w:val="28"/>
          <w:szCs w:val="28"/>
        </w:rPr>
        <w:t>Карта границ населенн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FE6F6F">
        <w:rPr>
          <w:rFonts w:ascii="Times New Roman" w:hAnsi="Times New Roman"/>
          <w:b/>
          <w:sz w:val="28"/>
          <w:szCs w:val="28"/>
        </w:rPr>
        <w:t xml:space="preserve"> пункт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7E08F5" w:rsidRDefault="007E08F5" w:rsidP="000205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х.Кононов Литвиновского сельского поселения</w:t>
      </w:r>
    </w:p>
    <w:p w:rsidR="007E08F5" w:rsidRDefault="007E08F5" w:rsidP="00AC17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08F5" w:rsidRDefault="007E08F5" w:rsidP="00655508">
      <w:pPr>
        <w:pStyle w:val="ParagraphStyle4"/>
        <w:framePr w:w="9469" w:h="510" w:hRule="exact" w:wrap="auto" w:vAnchor="page" w:hAnchor="margin" w:x="198" w:y="14395"/>
        <w:rPr>
          <w:rStyle w:val="CharacterStyle0"/>
        </w:rPr>
      </w:pPr>
      <w:r>
        <w:rPr>
          <w:rStyle w:val="CharacterStyle0"/>
        </w:rPr>
        <w:t>Условные обозначения:</w:t>
      </w:r>
    </w:p>
    <w:p w:rsidR="007E08F5" w:rsidRDefault="007E08F5" w:rsidP="00655508">
      <w:pPr>
        <w:pStyle w:val="ParagraphStyle5"/>
        <w:framePr w:w="1134" w:h="454" w:hRule="exact" w:wrap="auto" w:vAnchor="page" w:hAnchor="margin" w:x="142" w:y="14936"/>
        <w:rPr>
          <w:rStyle w:val="FakeCharacterStyle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56.25pt;height:22.5pt;visibility:visible">
            <v:imagedata r:id="rId5" o:title=""/>
          </v:shape>
        </w:pict>
      </w:r>
    </w:p>
    <w:p w:rsidR="007E08F5" w:rsidRDefault="007E08F5" w:rsidP="00655508">
      <w:pPr>
        <w:pStyle w:val="ParagraphStyle6"/>
        <w:framePr w:w="8221" w:h="510" w:hRule="exact" w:wrap="auto" w:vAnchor="page" w:hAnchor="margin" w:x="1389" w:y="14906"/>
        <w:rPr>
          <w:rStyle w:val="CharacterStyle1"/>
          <w:szCs w:val="20"/>
        </w:rPr>
      </w:pPr>
      <w:r>
        <w:rPr>
          <w:rStyle w:val="CharacterStyle1"/>
          <w:szCs w:val="20"/>
        </w:rPr>
        <w:t>- планируемая граница населенного пункта</w:t>
      </w:r>
    </w:p>
    <w:p w:rsidR="007E08F5" w:rsidRDefault="007E08F5" w:rsidP="00655508">
      <w:pPr>
        <w:pStyle w:val="ParagraphStyle5"/>
        <w:framePr w:w="1134" w:h="454" w:hRule="exact" w:wrap="auto" w:vAnchor="page" w:hAnchor="margin" w:x="142" w:y="15463"/>
        <w:rPr>
          <w:rStyle w:val="FakeCharacterStyle"/>
          <w:szCs w:val="2"/>
        </w:rPr>
      </w:pPr>
      <w:r>
        <w:rPr>
          <w:noProof/>
        </w:rPr>
        <w:pict>
          <v:shape id="Picture 5" o:spid="_x0000_i1026" type="#_x0000_t75" style="width:56.25pt;height:22.5pt;visibility:visible">
            <v:imagedata r:id="rId6" o:title=""/>
          </v:shape>
        </w:pict>
      </w:r>
    </w:p>
    <w:p w:rsidR="007E08F5" w:rsidRDefault="007E08F5" w:rsidP="00655508">
      <w:pPr>
        <w:pStyle w:val="ParagraphStyle6"/>
        <w:framePr w:w="8221" w:h="510" w:hRule="exact" w:wrap="auto" w:vAnchor="page" w:hAnchor="margin" w:x="1389" w:y="15433"/>
        <w:rPr>
          <w:rStyle w:val="CharacterStyle1"/>
          <w:szCs w:val="20"/>
        </w:rPr>
      </w:pPr>
      <w:r>
        <w:rPr>
          <w:rStyle w:val="CharacterStyle1"/>
          <w:szCs w:val="20"/>
        </w:rPr>
        <w:t>- номера основных поворотных точек планируемой границы населенного пункта</w:t>
      </w:r>
    </w:p>
    <w:p w:rsidR="007E08F5" w:rsidRDefault="007E08F5" w:rsidP="00EA36E7">
      <w:pPr>
        <w:rPr>
          <w:szCs w:val="32"/>
        </w:rPr>
      </w:pPr>
    </w:p>
    <w:p w:rsidR="007E08F5" w:rsidRDefault="007E08F5" w:rsidP="0002056A">
      <w:pPr>
        <w:pStyle w:val="ParagraphStyle4"/>
        <w:framePr w:w="9469" w:h="510" w:hRule="exact" w:wrap="auto" w:vAnchor="page" w:hAnchor="margin" w:x="198" w:y="14395"/>
        <w:rPr>
          <w:rStyle w:val="CharacterStyle0"/>
        </w:rPr>
      </w:pPr>
      <w:r>
        <w:rPr>
          <w:rStyle w:val="CharacterStyle0"/>
        </w:rPr>
        <w:t>Условные обозначения:</w:t>
      </w:r>
    </w:p>
    <w:p w:rsidR="007E08F5" w:rsidRDefault="007E08F5" w:rsidP="0002056A">
      <w:pPr>
        <w:pStyle w:val="ParagraphStyle5"/>
        <w:framePr w:w="1134" w:h="454" w:hRule="exact" w:wrap="auto" w:vAnchor="page" w:hAnchor="margin" w:x="142" w:y="14936"/>
        <w:rPr>
          <w:rStyle w:val="FakeCharacterStyle"/>
          <w:szCs w:val="2"/>
        </w:rPr>
      </w:pPr>
      <w:r>
        <w:rPr>
          <w:noProof/>
        </w:rPr>
        <w:pict>
          <v:shape id="_x0000_i1027" type="#_x0000_t75" style="width:56.25pt;height:22.5pt;visibility:visible">
            <v:imagedata r:id="rId5" o:title=""/>
          </v:shape>
        </w:pict>
      </w:r>
    </w:p>
    <w:p w:rsidR="007E08F5" w:rsidRDefault="007E08F5" w:rsidP="0002056A">
      <w:pPr>
        <w:pStyle w:val="ParagraphStyle6"/>
        <w:framePr w:w="8221" w:h="510" w:hRule="exact" w:wrap="auto" w:vAnchor="page" w:hAnchor="margin" w:x="1389" w:y="14906"/>
        <w:rPr>
          <w:rStyle w:val="CharacterStyle1"/>
          <w:szCs w:val="20"/>
        </w:rPr>
      </w:pPr>
      <w:r>
        <w:rPr>
          <w:rStyle w:val="CharacterStyle1"/>
          <w:szCs w:val="20"/>
        </w:rPr>
        <w:t>- планируемая граница населенного пункта</w:t>
      </w:r>
    </w:p>
    <w:p w:rsidR="007E08F5" w:rsidRDefault="007E08F5" w:rsidP="0002056A">
      <w:pPr>
        <w:pStyle w:val="ParagraphStyle5"/>
        <w:framePr w:w="1134" w:h="454" w:hRule="exact" w:wrap="auto" w:vAnchor="page" w:hAnchor="margin" w:x="142" w:y="15463"/>
        <w:rPr>
          <w:rStyle w:val="FakeCharacterStyle"/>
          <w:szCs w:val="2"/>
        </w:rPr>
      </w:pPr>
      <w:r>
        <w:rPr>
          <w:noProof/>
        </w:rPr>
        <w:pict>
          <v:shape id="_x0000_i1028" type="#_x0000_t75" style="width:56.25pt;height:22.5pt;visibility:visible">
            <v:imagedata r:id="rId6" o:title=""/>
          </v:shape>
        </w:pict>
      </w:r>
    </w:p>
    <w:p w:rsidR="007E08F5" w:rsidRDefault="007E08F5" w:rsidP="0002056A">
      <w:pPr>
        <w:pStyle w:val="ParagraphStyle6"/>
        <w:framePr w:w="8221" w:h="510" w:hRule="exact" w:wrap="auto" w:vAnchor="page" w:hAnchor="margin" w:x="1389" w:y="15433"/>
        <w:rPr>
          <w:rStyle w:val="CharacterStyle1"/>
          <w:szCs w:val="20"/>
        </w:rPr>
      </w:pPr>
      <w:r>
        <w:rPr>
          <w:rStyle w:val="CharacterStyle1"/>
          <w:szCs w:val="20"/>
        </w:rPr>
        <w:t>- номера основных поворотных точек планируемой границы населенного пункта</w:t>
      </w:r>
    </w:p>
    <w:p w:rsidR="007E08F5" w:rsidRDefault="007E08F5" w:rsidP="00EA36E7">
      <w:pPr>
        <w:rPr>
          <w:szCs w:val="32"/>
        </w:rPr>
      </w:pPr>
    </w:p>
    <w:p w:rsidR="007E08F5" w:rsidRDefault="007E08F5" w:rsidP="00EA36E7">
      <w:pPr>
        <w:rPr>
          <w:szCs w:val="32"/>
        </w:rPr>
      </w:pPr>
      <w:r>
        <w:rPr>
          <w:noProof/>
          <w:lang w:eastAsia="ru-RU"/>
        </w:rPr>
        <w:pict>
          <v:shape id="_x0000_s1026" type="#_x0000_t75" style="position:absolute;margin-left:36pt;margin-top:22pt;width:450.25pt;height:458.85pt;z-index:251658240">
            <v:imagedata r:id="rId7" o:title="" croptop="2471f" cropbottom="22462f" cropleft="5649f" cropright="3496f"/>
          </v:shape>
        </w:pict>
      </w:r>
    </w:p>
    <w:p w:rsidR="007E08F5" w:rsidRDefault="007E08F5" w:rsidP="00EA36E7">
      <w:pPr>
        <w:rPr>
          <w:szCs w:val="32"/>
        </w:rPr>
      </w:pPr>
    </w:p>
    <w:p w:rsidR="007E08F5" w:rsidRDefault="007E08F5" w:rsidP="00EA36E7">
      <w:pPr>
        <w:rPr>
          <w:szCs w:val="32"/>
        </w:rPr>
      </w:pPr>
    </w:p>
    <w:p w:rsidR="007E08F5" w:rsidRDefault="007E08F5" w:rsidP="00EA36E7">
      <w:pPr>
        <w:rPr>
          <w:szCs w:val="32"/>
        </w:rPr>
      </w:pPr>
    </w:p>
    <w:p w:rsidR="007E08F5" w:rsidRDefault="007E08F5" w:rsidP="00EA36E7">
      <w:pPr>
        <w:rPr>
          <w:szCs w:val="32"/>
        </w:rPr>
      </w:pPr>
    </w:p>
    <w:p w:rsidR="007E08F5" w:rsidRDefault="007E08F5" w:rsidP="00EA36E7">
      <w:pPr>
        <w:rPr>
          <w:szCs w:val="32"/>
        </w:rPr>
      </w:pPr>
    </w:p>
    <w:p w:rsidR="007E08F5" w:rsidRDefault="007E08F5" w:rsidP="00EA36E7">
      <w:pPr>
        <w:rPr>
          <w:szCs w:val="32"/>
        </w:rPr>
      </w:pPr>
    </w:p>
    <w:p w:rsidR="007E08F5" w:rsidRDefault="007E08F5" w:rsidP="00EA36E7">
      <w:pPr>
        <w:rPr>
          <w:szCs w:val="32"/>
        </w:rPr>
      </w:pPr>
    </w:p>
    <w:p w:rsidR="007E08F5" w:rsidRDefault="007E08F5" w:rsidP="00EA36E7">
      <w:pPr>
        <w:rPr>
          <w:szCs w:val="32"/>
        </w:rPr>
      </w:pPr>
    </w:p>
    <w:p w:rsidR="007E08F5" w:rsidRDefault="007E08F5" w:rsidP="00EA36E7">
      <w:pPr>
        <w:rPr>
          <w:szCs w:val="32"/>
        </w:rPr>
      </w:pPr>
    </w:p>
    <w:p w:rsidR="007E08F5" w:rsidRDefault="007E08F5" w:rsidP="00EA36E7">
      <w:pPr>
        <w:rPr>
          <w:szCs w:val="32"/>
        </w:rPr>
      </w:pPr>
    </w:p>
    <w:p w:rsidR="007E08F5" w:rsidRDefault="007E08F5" w:rsidP="00EA36E7">
      <w:pPr>
        <w:rPr>
          <w:szCs w:val="32"/>
        </w:rPr>
      </w:pPr>
    </w:p>
    <w:p w:rsidR="007E08F5" w:rsidRDefault="007E08F5" w:rsidP="00EA36E7">
      <w:pPr>
        <w:rPr>
          <w:szCs w:val="32"/>
        </w:rPr>
      </w:pPr>
    </w:p>
    <w:p w:rsidR="007E08F5" w:rsidRDefault="007E08F5" w:rsidP="00EA36E7">
      <w:pPr>
        <w:rPr>
          <w:szCs w:val="32"/>
        </w:rPr>
      </w:pPr>
    </w:p>
    <w:p w:rsidR="007E08F5" w:rsidRDefault="007E08F5" w:rsidP="00EA36E7">
      <w:pPr>
        <w:rPr>
          <w:szCs w:val="32"/>
        </w:rPr>
      </w:pPr>
    </w:p>
    <w:p w:rsidR="007E08F5" w:rsidRDefault="007E08F5" w:rsidP="00EA36E7">
      <w:pPr>
        <w:rPr>
          <w:szCs w:val="32"/>
        </w:rPr>
      </w:pPr>
    </w:p>
    <w:p w:rsidR="007E08F5" w:rsidRDefault="007E08F5" w:rsidP="00EA36E7">
      <w:pPr>
        <w:rPr>
          <w:szCs w:val="32"/>
        </w:rPr>
      </w:pPr>
    </w:p>
    <w:p w:rsidR="007E08F5" w:rsidRDefault="007E08F5" w:rsidP="00EA36E7">
      <w:pPr>
        <w:rPr>
          <w:szCs w:val="32"/>
        </w:rPr>
      </w:pPr>
    </w:p>
    <w:p w:rsidR="007E08F5" w:rsidRDefault="007E08F5" w:rsidP="00EA36E7">
      <w:pPr>
        <w:rPr>
          <w:szCs w:val="32"/>
        </w:rPr>
      </w:pPr>
    </w:p>
    <w:p w:rsidR="007E08F5" w:rsidRDefault="007E08F5" w:rsidP="00EA36E7">
      <w:pPr>
        <w:rPr>
          <w:szCs w:val="32"/>
        </w:rPr>
      </w:pPr>
    </w:p>
    <w:p w:rsidR="007E08F5" w:rsidRDefault="007E08F5" w:rsidP="00EA36E7">
      <w:pPr>
        <w:rPr>
          <w:szCs w:val="32"/>
        </w:rPr>
      </w:pPr>
    </w:p>
    <w:p w:rsidR="007E08F5" w:rsidRDefault="007E08F5" w:rsidP="00EA36E7">
      <w:pPr>
        <w:rPr>
          <w:szCs w:val="32"/>
        </w:rPr>
      </w:pPr>
    </w:p>
    <w:p w:rsidR="007E08F5" w:rsidRDefault="007E08F5" w:rsidP="005F59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Каталог координат</w:t>
      </w:r>
    </w:p>
    <w:p w:rsidR="007E08F5" w:rsidRDefault="007E08F5" w:rsidP="005F598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поворотных точек границы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х. Кононов</w:t>
      </w:r>
    </w:p>
    <w:p w:rsidR="007E08F5" w:rsidRDefault="007E08F5" w:rsidP="005F59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Литвиновского сельского поселения</w:t>
      </w:r>
    </w:p>
    <w:p w:rsidR="007E08F5" w:rsidRDefault="007E08F5" w:rsidP="005F5988">
      <w:pPr>
        <w:jc w:val="center"/>
        <w:rPr>
          <w:szCs w:val="32"/>
        </w:rPr>
      </w:pPr>
    </w:p>
    <w:tbl>
      <w:tblPr>
        <w:tblW w:w="5342" w:type="dxa"/>
        <w:jc w:val="center"/>
        <w:tblInd w:w="-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5"/>
        <w:gridCol w:w="1980"/>
        <w:gridCol w:w="1647"/>
      </w:tblGrid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val="en-US" w:eastAsia="ru-RU"/>
              </w:rPr>
              <w:t>X(</w:t>
            </w: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val="en-US" w:eastAsia="ru-RU"/>
              </w:rPr>
              <w:t>Y(</w:t>
            </w: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м)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554082,43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2295969,59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554153,98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2295911,99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554180,31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2295941,75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554234,56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2296006,85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554196,17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2296041,95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554239,53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2296085,65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554238,32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2296111,59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554235,54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2296138,81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554227,7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2296143,82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554202,95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2296161,85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554194,7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2296165,62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554190,91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2296167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554190,96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2296167,08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554214,35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2296186,12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554260,17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2296207,69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554297,23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2296238,68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554317,69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2296253,08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554346,77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2296251,31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554417,14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2296289,09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554462,42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2296344,72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554594,45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2296179,63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554691,37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2296246,91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554508,32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2296516,27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554557,21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2296560,9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554591,84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2296571,89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554609,58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2296580,43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554642,15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2296613,22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554663,65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2296633,64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554677,59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2296643,71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554724,24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2296651,81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554738,16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2296663,07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554783,73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2296694,76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554849,8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2296748,59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554906,35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2296791,83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554978,12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2296845,3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554991,84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2296855,51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555002,94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2296854,89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555008,04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2296854,61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555025,44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2296841,71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555065,33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2296801,1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555081,54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2296783,51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555102,24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2296764,61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555118,74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2296747,21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555128,94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2296734,31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555145,1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2296709,09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555164,25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2296682,9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555188,84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2296647,9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555197,7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2296651,96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555320,04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2296706,71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555312,54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2296725,61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555296,94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2296744,51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555251,17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2296841,12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555223,2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2296914,9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555217,4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2296928,62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555193,44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2296987,21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555173,7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2297025,49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555195,75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2297043,78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555227,8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2297082,44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555254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2297101,57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555281,85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2297129,42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555298,1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2297140,65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555317,6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2297155,65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555337,48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2297181,28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555353,9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2297200,38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555297,4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2297268,29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555292,44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2297275,21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555247,44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2297247,61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555243,78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2297256,99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555236,64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2297275,51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555228,54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2297298,61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555224,34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2297323,81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555213,84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2297350,21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555197,04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2297387,11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555188,04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2297400,91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555170,64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2297417,11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555154,74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2297466,61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555145,14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2297496,01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555135,24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2297514,31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555099,13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2297494,9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555088,15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2297506,41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555056,5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2297529,95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555044,04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2297532,41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555025,95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2297530,37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554997,9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2297526,37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554975,94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2297522,11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554953,14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2297514,91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554925,25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2297503,83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554924,02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2297503,3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554915,95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2297499,82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554904,95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2297493,31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554895,5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2297486,06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554885,5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2297479,55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554870,7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2297467,52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554857,24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2297449,21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554855,5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2297446,42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554846,65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2297432,21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554833,24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2297396,81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554824,1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2297368,09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554820,04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2297348,21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554815,74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2297329,81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554807,5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2297298,47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554804,13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2297220,24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554803,7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2297218,27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554772,12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2297238,93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554763,65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2297227,18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554760,5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2297222,63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554799,14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2297197,34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554795,62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2297181,14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554792,38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2297170,91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554786,45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2297160,13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554778,54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2297148,27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554745,3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2297118,8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554716,62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2297091,86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554715,72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2297070,07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554711,9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2297063,33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554590,5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2297000,97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554586,35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2296999,47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554576,85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2296995,71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554561,05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2296989,45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554543,3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2296985,19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554524,55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2296976,21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554502,25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2296960,94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554478,7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2296944,4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554457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2296930,9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554420,15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2296910,86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554395,1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2296898,08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554384,68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2296892,26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554379,2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2296889,21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554369,45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2296882,94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554362,15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2296877,43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554356,65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2296866,91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554356,15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2296850,87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554359,15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2296838,34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554359,15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2296826,56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554355,4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2296812,79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554351,4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2296801,77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554345,6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2296789,49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554336,6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2296777,46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554328,35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2296766,19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554320,55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2296753,92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554314,55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2296745,9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554304,05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2296739,14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554298,8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2296737,8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554281,44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2296785,91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554228,94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2296923,61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554227,44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2296992,31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554224,2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2297018,96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554220,54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2297053,81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554219,25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2297079,24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554217,15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2297101,27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554213,04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2297123,11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554205,54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2297145,31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554195,64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2297167,81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554183,85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2297196,69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554179,5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2297210,52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554180,63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2297210,95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554185,53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2297211,52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554185,91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2297210,28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554190,02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2297211,55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554189,55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2297213,08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554191,08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2297213,55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554174,41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2297277,88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554163,88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2297275,91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554157,25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2297306,45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554144,64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2297342,41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554118,84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2297406,01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554115,24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2297420,41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554095,44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2297447,41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554080,78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2297456,3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554058,99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2297463,04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554032,26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2297463,04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553996,33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2297427,55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553981,02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2297405,72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553975,95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2297396,84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553956,9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2297368,65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553945,35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2297348,1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553918,1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2297311,95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553891,55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2297280,51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553868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2297246,73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553842,7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2297211,77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553820,65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2297185,22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553795,05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2297156,96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553771,44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2297133,64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553740,1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2297103,45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553696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2297059,37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553615,3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2296980,71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553546,8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2296924,21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553444,55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2296838,04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553400,2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2296813,48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553400,7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2296804,71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553408,45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2296789,19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553462,16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2296777,94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553503,46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2296699,45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553518,9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2296651,44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553483,51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2296540,33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553483,06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2296503,49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553472,15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2296474,6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553457,33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2296448,09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553442,73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2296460,45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553428,13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2296466,06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553372,87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2296464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553358,37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2296459,5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553323,88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2296437,57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553311,02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2296423,14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553306,98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2296400,9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553273,96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2296360,47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553303,16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2296340,03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553336,17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2296315,32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553397,04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2296261,64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553429,85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2296228,67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553476,84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2296186,21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553493,64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2296159,21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553507,45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2296130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553521,1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2296110,31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553533,44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2296096,61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553538,35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2296088,81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553544,7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2296075,48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553552,9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2296059,13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553560,84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2296044,81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553571,17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2296027,38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553583,96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2295999,32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553603,16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2295962,41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553607,1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2295951,82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553606,93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2295933,03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553592,56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2295917,03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553577,61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2295907,6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553558,34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2295902,18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553524,45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2295883,06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553511,41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2295854,9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553504,15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2295846,8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553497,9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2295830,6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553533,05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2295813,65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553563,35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2295793,05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553587,6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2295768,21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553608,8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2295721,56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553623,95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2295665,83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553636,7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2295628,28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553644,55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2295592,54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553677,12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2295562,97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553716,1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2295534,01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553768,7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2295513,17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553796,75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2295512,42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553803,8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2295516,17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553808,19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2295523,21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553809,03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2295541,46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553799,77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2295573,18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553787,13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2295591,43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553775,21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2295609,61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553755,67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2295629,82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553746,23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2295635,89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553741,74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2295647,57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553752,52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2295663,29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553770,94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2295683,51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553782,4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2295695,63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553785,99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2295706,42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553786,89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2295720,79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553833,61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2295675,87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553862,89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2295721,44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553929,9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2295805,42</w:t>
            </w:r>
          </w:p>
        </w:tc>
      </w:tr>
      <w:tr w:rsidR="007E08F5" w:rsidRPr="001138E8" w:rsidTr="001138E8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554082,43</w:t>
            </w:r>
          </w:p>
        </w:tc>
        <w:tc>
          <w:tcPr>
            <w:tcW w:w="1647" w:type="dxa"/>
            <w:noWrap/>
            <w:vAlign w:val="center"/>
          </w:tcPr>
          <w:p w:rsidR="007E08F5" w:rsidRPr="001138E8" w:rsidRDefault="007E08F5" w:rsidP="0011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8E8">
              <w:rPr>
                <w:rFonts w:ascii="Times New Roman" w:hAnsi="Times New Roman"/>
                <w:sz w:val="20"/>
                <w:szCs w:val="20"/>
                <w:lang w:eastAsia="ru-RU"/>
              </w:rPr>
              <w:t>2295969,59</w:t>
            </w:r>
          </w:p>
        </w:tc>
      </w:tr>
    </w:tbl>
    <w:p w:rsidR="007E08F5" w:rsidRPr="00EA36E7" w:rsidRDefault="007E08F5" w:rsidP="00EA36E7">
      <w:pPr>
        <w:rPr>
          <w:szCs w:val="32"/>
        </w:rPr>
      </w:pPr>
    </w:p>
    <w:sectPr w:rsidR="007E08F5" w:rsidRPr="00EA36E7" w:rsidSect="0002056A">
      <w:pgSz w:w="11906" w:h="16838"/>
      <w:pgMar w:top="899" w:right="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51D"/>
    <w:multiLevelType w:val="hybridMultilevel"/>
    <w:tmpl w:val="7EC486CA"/>
    <w:lvl w:ilvl="0" w:tplc="07326E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82340D"/>
    <w:multiLevelType w:val="hybridMultilevel"/>
    <w:tmpl w:val="34B67FA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9F1B70"/>
    <w:multiLevelType w:val="hybridMultilevel"/>
    <w:tmpl w:val="B9B4ADAE"/>
    <w:lvl w:ilvl="0" w:tplc="493E5F0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">
    <w:nsid w:val="563870F3"/>
    <w:multiLevelType w:val="hybridMultilevel"/>
    <w:tmpl w:val="EB3A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C620CD"/>
    <w:multiLevelType w:val="hybridMultilevel"/>
    <w:tmpl w:val="B252989E"/>
    <w:lvl w:ilvl="0" w:tplc="524E0FC8">
      <w:start w:val="1"/>
      <w:numFmt w:val="decimal"/>
      <w:lvlText w:val="%1)"/>
      <w:lvlJc w:val="left"/>
      <w:pPr>
        <w:ind w:left="16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AA0"/>
    <w:rsid w:val="0002056A"/>
    <w:rsid w:val="000D4C0D"/>
    <w:rsid w:val="000E5864"/>
    <w:rsid w:val="0010063E"/>
    <w:rsid w:val="001138E8"/>
    <w:rsid w:val="00130B4B"/>
    <w:rsid w:val="0013202D"/>
    <w:rsid w:val="00147E2D"/>
    <w:rsid w:val="00225C64"/>
    <w:rsid w:val="00233F3E"/>
    <w:rsid w:val="002956A8"/>
    <w:rsid w:val="002C7667"/>
    <w:rsid w:val="002F53E1"/>
    <w:rsid w:val="0030520A"/>
    <w:rsid w:val="003D1FE2"/>
    <w:rsid w:val="003E5C31"/>
    <w:rsid w:val="00405A34"/>
    <w:rsid w:val="004E3A7B"/>
    <w:rsid w:val="004F4BE2"/>
    <w:rsid w:val="005531F2"/>
    <w:rsid w:val="005B32E9"/>
    <w:rsid w:val="005B7A04"/>
    <w:rsid w:val="005C4F20"/>
    <w:rsid w:val="005D1D98"/>
    <w:rsid w:val="005F5988"/>
    <w:rsid w:val="00624B4F"/>
    <w:rsid w:val="00632787"/>
    <w:rsid w:val="00644FE3"/>
    <w:rsid w:val="00655508"/>
    <w:rsid w:val="006A2392"/>
    <w:rsid w:val="0072408E"/>
    <w:rsid w:val="0075246A"/>
    <w:rsid w:val="0077211B"/>
    <w:rsid w:val="0079715B"/>
    <w:rsid w:val="007E08F5"/>
    <w:rsid w:val="00824C57"/>
    <w:rsid w:val="008C10A6"/>
    <w:rsid w:val="008D1E0D"/>
    <w:rsid w:val="008E5821"/>
    <w:rsid w:val="008E7AA0"/>
    <w:rsid w:val="00910050"/>
    <w:rsid w:val="00934471"/>
    <w:rsid w:val="00936939"/>
    <w:rsid w:val="009E428B"/>
    <w:rsid w:val="009F493E"/>
    <w:rsid w:val="009F7633"/>
    <w:rsid w:val="00A62F94"/>
    <w:rsid w:val="00A73D0A"/>
    <w:rsid w:val="00A761D4"/>
    <w:rsid w:val="00AC17BF"/>
    <w:rsid w:val="00AE2345"/>
    <w:rsid w:val="00B26F22"/>
    <w:rsid w:val="00B34933"/>
    <w:rsid w:val="00B37CD5"/>
    <w:rsid w:val="00B37F39"/>
    <w:rsid w:val="00B50F9A"/>
    <w:rsid w:val="00B93D39"/>
    <w:rsid w:val="00BB52DD"/>
    <w:rsid w:val="00BE54D6"/>
    <w:rsid w:val="00C4182D"/>
    <w:rsid w:val="00C80AD4"/>
    <w:rsid w:val="00CA1CF8"/>
    <w:rsid w:val="00CA3883"/>
    <w:rsid w:val="00CA4BA1"/>
    <w:rsid w:val="00DB30C0"/>
    <w:rsid w:val="00DF2E9F"/>
    <w:rsid w:val="00E00127"/>
    <w:rsid w:val="00E24FF3"/>
    <w:rsid w:val="00E902C2"/>
    <w:rsid w:val="00EA36E7"/>
    <w:rsid w:val="00EE55B6"/>
    <w:rsid w:val="00F71BC6"/>
    <w:rsid w:val="00F7574C"/>
    <w:rsid w:val="00F81FFB"/>
    <w:rsid w:val="00FE65E4"/>
    <w:rsid w:val="00FE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E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49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9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715B"/>
    <w:rPr>
      <w:rFonts w:ascii="Tahoma" w:hAnsi="Tahoma" w:cs="Tahoma"/>
      <w:sz w:val="16"/>
      <w:szCs w:val="16"/>
    </w:rPr>
  </w:style>
  <w:style w:type="paragraph" w:customStyle="1" w:styleId="ParagraphStyle6">
    <w:name w:val="ParagraphStyle6"/>
    <w:hidden/>
    <w:uiPriority w:val="99"/>
    <w:rsid w:val="0002056A"/>
  </w:style>
  <w:style w:type="character" w:customStyle="1" w:styleId="CharacterStyle1">
    <w:name w:val="CharacterStyle1"/>
    <w:hidden/>
    <w:uiPriority w:val="99"/>
    <w:rsid w:val="0002056A"/>
    <w:rPr>
      <w:rFonts w:ascii="Times New Roman" w:hAnsi="Times New Roman"/>
      <w:noProof/>
      <w:color w:val="000000"/>
      <w:sz w:val="20"/>
      <w:u w:val="none"/>
    </w:rPr>
  </w:style>
  <w:style w:type="paragraph" w:customStyle="1" w:styleId="ParagraphStyle0">
    <w:name w:val="ParagraphStyle0"/>
    <w:hidden/>
    <w:uiPriority w:val="99"/>
    <w:rsid w:val="0002056A"/>
    <w:pPr>
      <w:jc w:val="center"/>
    </w:pPr>
  </w:style>
  <w:style w:type="paragraph" w:customStyle="1" w:styleId="ParagraphStyle4">
    <w:name w:val="ParagraphStyle4"/>
    <w:hidden/>
    <w:uiPriority w:val="99"/>
    <w:rsid w:val="0002056A"/>
  </w:style>
  <w:style w:type="paragraph" w:customStyle="1" w:styleId="ParagraphStyle5">
    <w:name w:val="ParagraphStyle5"/>
    <w:hidden/>
    <w:uiPriority w:val="99"/>
    <w:rsid w:val="0002056A"/>
  </w:style>
  <w:style w:type="character" w:customStyle="1" w:styleId="FakeCharacterStyle">
    <w:name w:val="FakeCharacterStyle"/>
    <w:hidden/>
    <w:uiPriority w:val="99"/>
    <w:rsid w:val="0002056A"/>
    <w:rPr>
      <w:sz w:val="2"/>
    </w:rPr>
  </w:style>
  <w:style w:type="character" w:customStyle="1" w:styleId="CharacterStyle0">
    <w:name w:val="CharacterStyle0"/>
    <w:hidden/>
    <w:uiPriority w:val="99"/>
    <w:rsid w:val="0002056A"/>
    <w:rPr>
      <w:rFonts w:ascii="Times New Roman" w:hAnsi="Times New Roman"/>
      <w:b/>
      <w:noProof/>
      <w:color w:val="000000"/>
      <w:sz w:val="22"/>
      <w:u w:val="none"/>
    </w:rPr>
  </w:style>
  <w:style w:type="character" w:styleId="Hyperlink">
    <w:name w:val="Hyperlink"/>
    <w:basedOn w:val="DefaultParagraphFont"/>
    <w:uiPriority w:val="99"/>
    <w:rsid w:val="0013202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3202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6</Pages>
  <Words>1050</Words>
  <Characters>5985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Мотыльская</dc:creator>
  <cp:keywords/>
  <dc:description/>
  <cp:lastModifiedBy>Пользователь Windows</cp:lastModifiedBy>
  <cp:revision>15</cp:revision>
  <cp:lastPrinted>2020-07-06T11:06:00Z</cp:lastPrinted>
  <dcterms:created xsi:type="dcterms:W3CDTF">2020-06-08T10:50:00Z</dcterms:created>
  <dcterms:modified xsi:type="dcterms:W3CDTF">2020-07-06T11:07:00Z</dcterms:modified>
</cp:coreProperties>
</file>