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56" w:rsidRPr="006E3A20" w:rsidRDefault="006B75D0" w:rsidP="002A5E56">
      <w:pPr>
        <w:pStyle w:val="a3"/>
        <w:jc w:val="center"/>
      </w:pPr>
      <w:r>
        <w:rPr>
          <w:noProof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РОССИЙСКАЯ  ФЕДЕРАЦИЯ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РОСТОВСКАЯ ОБЛАСТЬ</w:t>
      </w:r>
    </w:p>
    <w:p w:rsidR="00722317" w:rsidRPr="00A35FA7" w:rsidRDefault="00722317" w:rsidP="002A5E56">
      <w:pPr>
        <w:pStyle w:val="a3"/>
        <w:jc w:val="center"/>
        <w:rPr>
          <w:rStyle w:val="ad"/>
          <w:i w:val="0"/>
          <w:szCs w:val="28"/>
        </w:rPr>
      </w:pPr>
      <w:r>
        <w:rPr>
          <w:rStyle w:val="ad"/>
          <w:i w:val="0"/>
          <w:szCs w:val="28"/>
        </w:rPr>
        <w:t>БЕЛОКАЛИТВИНСКИЙ РАЙОН</w: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 xml:space="preserve">МУНИЦИПАЛЬНОЕ ОБРАЗОВАНИЕ 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«ЛИТВИНОВСКОЕ СЕЛЬСКОЕ ПОСЕЛЕНИЕ»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АДМИНИСТРАЦИЯ ЛИТВИНОВСКОГО СЕЛЬСКОГО ПОСЕЛЕНИЯ</w:t>
      </w:r>
    </w:p>
    <w:p w:rsidR="00E17EE1" w:rsidRPr="00E17EE1" w:rsidRDefault="00E17EE1" w:rsidP="002A5E56">
      <w:pPr>
        <w:pStyle w:val="a3"/>
        <w:jc w:val="center"/>
        <w:rPr>
          <w:iCs/>
          <w:szCs w:val="28"/>
        </w:rPr>
      </w:pPr>
    </w:p>
    <w:p w:rsidR="002A5E56" w:rsidRDefault="002A5E56" w:rsidP="002A5E56">
      <w:pPr>
        <w:pStyle w:val="1"/>
        <w:spacing w:before="120"/>
        <w:rPr>
          <w:sz w:val="28"/>
          <w:szCs w:val="28"/>
        </w:rPr>
      </w:pPr>
      <w:r w:rsidRPr="00C452D6">
        <w:rPr>
          <w:sz w:val="28"/>
          <w:szCs w:val="28"/>
        </w:rPr>
        <w:t>РАСПОРЯЖЕНИЕ</w:t>
      </w:r>
      <w:bookmarkStart w:id="0" w:name="Дата"/>
      <w:bookmarkEnd w:id="0"/>
    </w:p>
    <w:p w:rsidR="002A5E56" w:rsidRPr="002A5E56" w:rsidRDefault="002A5E56" w:rsidP="002A5E56"/>
    <w:p w:rsidR="002A5E56" w:rsidRPr="005A766C" w:rsidRDefault="00431B5A" w:rsidP="002A5E56">
      <w:pPr>
        <w:spacing w:before="120"/>
        <w:rPr>
          <w:sz w:val="28"/>
        </w:rPr>
      </w:pPr>
      <w:r>
        <w:rPr>
          <w:sz w:val="28"/>
        </w:rPr>
        <w:t>26</w:t>
      </w:r>
      <w:r w:rsidR="00722317">
        <w:rPr>
          <w:sz w:val="28"/>
        </w:rPr>
        <w:t>.04.</w:t>
      </w:r>
      <w:r w:rsidR="002A5E56" w:rsidRPr="005A766C">
        <w:rPr>
          <w:sz w:val="28"/>
        </w:rPr>
        <w:t>201</w:t>
      </w:r>
      <w:r w:rsidR="00722317">
        <w:rPr>
          <w:sz w:val="28"/>
        </w:rPr>
        <w:t>9</w:t>
      </w:r>
      <w:r w:rsidR="002535A5">
        <w:rPr>
          <w:sz w:val="28"/>
        </w:rPr>
        <w:t xml:space="preserve"> </w:t>
      </w:r>
      <w:r w:rsidR="002A5E56">
        <w:rPr>
          <w:sz w:val="28"/>
        </w:rPr>
        <w:t>года</w:t>
      </w:r>
      <w:r w:rsidR="002A5E56">
        <w:rPr>
          <w:sz w:val="28"/>
        </w:rPr>
        <w:tab/>
      </w:r>
      <w:r w:rsidR="00996A42">
        <w:rPr>
          <w:sz w:val="28"/>
        </w:rPr>
        <w:t xml:space="preserve">                      </w:t>
      </w:r>
      <w:r w:rsidR="003944EF">
        <w:rPr>
          <w:sz w:val="28"/>
        </w:rPr>
        <w:t xml:space="preserve">              </w:t>
      </w:r>
      <w:r w:rsidR="00722317">
        <w:rPr>
          <w:sz w:val="28"/>
        </w:rPr>
        <w:t xml:space="preserve">  </w:t>
      </w:r>
      <w:r w:rsidR="002A5E56" w:rsidRPr="005A766C">
        <w:rPr>
          <w:sz w:val="28"/>
        </w:rPr>
        <w:t xml:space="preserve">№ </w:t>
      </w:r>
      <w:bookmarkStart w:id="1" w:name="Номер"/>
      <w:bookmarkEnd w:id="1"/>
      <w:r w:rsidR="000905B7">
        <w:rPr>
          <w:sz w:val="28"/>
        </w:rPr>
        <w:t xml:space="preserve"> </w:t>
      </w:r>
      <w:r w:rsidR="000A7F02">
        <w:rPr>
          <w:sz w:val="28"/>
        </w:rPr>
        <w:t>21</w:t>
      </w:r>
      <w:r w:rsidR="000905B7">
        <w:rPr>
          <w:sz w:val="28"/>
        </w:rPr>
        <w:t xml:space="preserve"> </w:t>
      </w:r>
      <w:r w:rsidR="003944EF">
        <w:rPr>
          <w:sz w:val="28"/>
        </w:rPr>
        <w:t xml:space="preserve">                                      </w:t>
      </w:r>
      <w:r w:rsidR="002A5E56">
        <w:rPr>
          <w:sz w:val="28"/>
        </w:rPr>
        <w:t>с. Литвиновка</w:t>
      </w:r>
    </w:p>
    <w:p w:rsidR="00792F1D" w:rsidRPr="002A5E56" w:rsidRDefault="002A5E56" w:rsidP="002A5E56">
      <w:pPr>
        <w:spacing w:before="120"/>
      </w:pPr>
      <w:r>
        <w:tab/>
      </w:r>
    </w:p>
    <w:p w:rsidR="000905B7" w:rsidRDefault="000905B7" w:rsidP="00431B5A">
      <w:pPr>
        <w:pStyle w:val="a8"/>
        <w:tabs>
          <w:tab w:val="left" w:pos="4820"/>
        </w:tabs>
        <w:ind w:right="5215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 </w:t>
      </w:r>
      <w:r w:rsidR="00431B5A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организации </w:t>
      </w:r>
      <w:r w:rsidR="00431B5A">
        <w:rPr>
          <w:b w:val="0"/>
          <w:szCs w:val="28"/>
        </w:rPr>
        <w:t xml:space="preserve">      </w:t>
      </w:r>
      <w:r>
        <w:rPr>
          <w:b w:val="0"/>
          <w:szCs w:val="28"/>
        </w:rPr>
        <w:t>дежурства</w:t>
      </w:r>
      <w:r w:rsidR="00431B5A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</w:t>
      </w:r>
      <w:proofErr w:type="gramEnd"/>
      <w:r>
        <w:rPr>
          <w:b w:val="0"/>
          <w:szCs w:val="28"/>
        </w:rPr>
        <w:t xml:space="preserve"> </w:t>
      </w:r>
    </w:p>
    <w:p w:rsidR="00431B5A" w:rsidRDefault="00431B5A" w:rsidP="00431B5A">
      <w:pPr>
        <w:pStyle w:val="a8"/>
        <w:tabs>
          <w:tab w:val="left" w:pos="4820"/>
        </w:tabs>
        <w:ind w:right="5215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праздничные и выходные дни с </w:t>
      </w:r>
      <w:r w:rsidR="00722317">
        <w:rPr>
          <w:b w:val="0"/>
          <w:szCs w:val="28"/>
        </w:rPr>
        <w:t>01</w:t>
      </w:r>
      <w:r>
        <w:rPr>
          <w:b w:val="0"/>
          <w:szCs w:val="28"/>
        </w:rPr>
        <w:t xml:space="preserve"> </w:t>
      </w:r>
      <w:r w:rsidR="00722317">
        <w:rPr>
          <w:b w:val="0"/>
          <w:szCs w:val="28"/>
        </w:rPr>
        <w:t xml:space="preserve">мая </w:t>
      </w:r>
      <w:r>
        <w:rPr>
          <w:b w:val="0"/>
          <w:szCs w:val="28"/>
        </w:rPr>
        <w:t>201</w:t>
      </w:r>
      <w:r w:rsidR="00722317">
        <w:rPr>
          <w:b w:val="0"/>
          <w:szCs w:val="28"/>
        </w:rPr>
        <w:t>9</w:t>
      </w:r>
      <w:r>
        <w:rPr>
          <w:b w:val="0"/>
          <w:szCs w:val="28"/>
        </w:rPr>
        <w:t xml:space="preserve"> года  по 0</w:t>
      </w:r>
      <w:r w:rsidR="00722317">
        <w:rPr>
          <w:b w:val="0"/>
          <w:szCs w:val="28"/>
        </w:rPr>
        <w:t>6</w:t>
      </w:r>
      <w:r>
        <w:rPr>
          <w:b w:val="0"/>
          <w:szCs w:val="28"/>
        </w:rPr>
        <w:t xml:space="preserve"> мая 201</w:t>
      </w:r>
      <w:r w:rsidR="00722317">
        <w:rPr>
          <w:b w:val="0"/>
          <w:szCs w:val="28"/>
        </w:rPr>
        <w:t>9</w:t>
      </w:r>
      <w:r>
        <w:rPr>
          <w:b w:val="0"/>
          <w:szCs w:val="28"/>
        </w:rPr>
        <w:t xml:space="preserve"> года  и с 09 мая 201</w:t>
      </w:r>
      <w:r w:rsidR="00722317">
        <w:rPr>
          <w:b w:val="0"/>
          <w:szCs w:val="28"/>
        </w:rPr>
        <w:t>9</w:t>
      </w:r>
      <w:r>
        <w:rPr>
          <w:b w:val="0"/>
          <w:szCs w:val="28"/>
        </w:rPr>
        <w:t xml:space="preserve"> года по 1</w:t>
      </w:r>
      <w:r w:rsidR="00722317">
        <w:rPr>
          <w:b w:val="0"/>
          <w:szCs w:val="28"/>
        </w:rPr>
        <w:t>3</w:t>
      </w:r>
      <w:r>
        <w:rPr>
          <w:b w:val="0"/>
          <w:szCs w:val="28"/>
        </w:rPr>
        <w:t xml:space="preserve"> мая 201</w:t>
      </w:r>
      <w:r w:rsidR="00722317">
        <w:rPr>
          <w:b w:val="0"/>
          <w:szCs w:val="28"/>
        </w:rPr>
        <w:t>9</w:t>
      </w:r>
      <w:r>
        <w:rPr>
          <w:b w:val="0"/>
          <w:szCs w:val="28"/>
        </w:rPr>
        <w:t xml:space="preserve"> года</w:t>
      </w:r>
    </w:p>
    <w:p w:rsidR="000905B7" w:rsidRDefault="000905B7" w:rsidP="000905B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5B7" w:rsidRDefault="000905B7" w:rsidP="000905B7">
      <w:pPr>
        <w:pStyle w:val="a8"/>
        <w:tabs>
          <w:tab w:val="left" w:pos="10065"/>
        </w:tabs>
        <w:ind w:right="-30" w:firstLine="709"/>
        <w:jc w:val="both"/>
        <w:rPr>
          <w:szCs w:val="28"/>
        </w:rPr>
      </w:pPr>
      <w:r>
        <w:rPr>
          <w:b w:val="0"/>
          <w:szCs w:val="28"/>
        </w:rPr>
        <w:t xml:space="preserve">В целях обеспечения своевременного реагирования и оперативного управления по возникающим проблемам на территории в </w:t>
      </w:r>
      <w:r w:rsidR="00431B5A" w:rsidRPr="00431B5A">
        <w:rPr>
          <w:b w:val="0"/>
          <w:szCs w:val="28"/>
        </w:rPr>
        <w:t xml:space="preserve">праздничные и выходные дни с </w:t>
      </w:r>
      <w:r w:rsidR="00722317">
        <w:rPr>
          <w:b w:val="0"/>
          <w:szCs w:val="28"/>
        </w:rPr>
        <w:t>01</w:t>
      </w:r>
      <w:r w:rsidR="00431B5A" w:rsidRPr="00431B5A">
        <w:rPr>
          <w:b w:val="0"/>
          <w:szCs w:val="28"/>
        </w:rPr>
        <w:t xml:space="preserve"> </w:t>
      </w:r>
      <w:r w:rsidR="00722317">
        <w:rPr>
          <w:b w:val="0"/>
          <w:szCs w:val="28"/>
        </w:rPr>
        <w:t>мая</w:t>
      </w:r>
      <w:r w:rsidR="00431B5A" w:rsidRPr="00431B5A">
        <w:rPr>
          <w:b w:val="0"/>
          <w:szCs w:val="28"/>
        </w:rPr>
        <w:t xml:space="preserve"> 2018 года  по 0</w:t>
      </w:r>
      <w:r w:rsidR="00722317">
        <w:rPr>
          <w:b w:val="0"/>
          <w:szCs w:val="28"/>
        </w:rPr>
        <w:t>6</w:t>
      </w:r>
      <w:r w:rsidR="00431B5A" w:rsidRPr="00431B5A">
        <w:rPr>
          <w:b w:val="0"/>
          <w:szCs w:val="28"/>
        </w:rPr>
        <w:t xml:space="preserve"> мая 201</w:t>
      </w:r>
      <w:r w:rsidR="00722317">
        <w:rPr>
          <w:b w:val="0"/>
          <w:szCs w:val="28"/>
        </w:rPr>
        <w:t>9</w:t>
      </w:r>
      <w:r w:rsidR="00431B5A" w:rsidRPr="00431B5A">
        <w:rPr>
          <w:b w:val="0"/>
          <w:szCs w:val="28"/>
        </w:rPr>
        <w:t xml:space="preserve"> года  и с 09 мая 201</w:t>
      </w:r>
      <w:r w:rsidR="00722317">
        <w:rPr>
          <w:b w:val="0"/>
          <w:szCs w:val="28"/>
        </w:rPr>
        <w:t>9</w:t>
      </w:r>
      <w:r w:rsidR="00431B5A" w:rsidRPr="00431B5A">
        <w:rPr>
          <w:b w:val="0"/>
          <w:szCs w:val="28"/>
        </w:rPr>
        <w:t xml:space="preserve"> года по 1</w:t>
      </w:r>
      <w:r w:rsidR="00722317">
        <w:rPr>
          <w:b w:val="0"/>
          <w:szCs w:val="28"/>
        </w:rPr>
        <w:t>3</w:t>
      </w:r>
      <w:r w:rsidR="00431B5A" w:rsidRPr="00431B5A">
        <w:rPr>
          <w:b w:val="0"/>
          <w:szCs w:val="28"/>
        </w:rPr>
        <w:t xml:space="preserve"> мая 201</w:t>
      </w:r>
      <w:r w:rsidR="00722317">
        <w:rPr>
          <w:b w:val="0"/>
          <w:szCs w:val="28"/>
        </w:rPr>
        <w:t>9</w:t>
      </w:r>
      <w:r w:rsidR="00431B5A" w:rsidRPr="00431B5A">
        <w:rPr>
          <w:b w:val="0"/>
          <w:szCs w:val="28"/>
        </w:rPr>
        <w:t xml:space="preserve"> года</w:t>
      </w:r>
      <w:r w:rsidR="003944EF">
        <w:rPr>
          <w:b w:val="0"/>
          <w:szCs w:val="28"/>
        </w:rPr>
        <w:t xml:space="preserve">: </w:t>
      </w:r>
    </w:p>
    <w:p w:rsidR="00E17EE1" w:rsidRPr="00E17EE1" w:rsidRDefault="00E17EE1" w:rsidP="00D663E2">
      <w:pPr>
        <w:pStyle w:val="a8"/>
        <w:tabs>
          <w:tab w:val="left" w:pos="709"/>
        </w:tabs>
        <w:ind w:right="-30" w:firstLine="567"/>
        <w:jc w:val="both"/>
        <w:rPr>
          <w:szCs w:val="28"/>
        </w:rPr>
      </w:pPr>
    </w:p>
    <w:p w:rsidR="00D663E2" w:rsidRDefault="00D663E2" w:rsidP="00D663E2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>
        <w:rPr>
          <w:sz w:val="28"/>
          <w:szCs w:val="26"/>
        </w:rPr>
        <w:t>рганизовать дежурство</w:t>
      </w:r>
      <w:r>
        <w:rPr>
          <w:sz w:val="28"/>
          <w:szCs w:val="28"/>
        </w:rPr>
        <w:t xml:space="preserve"> и назначить, с согласия работников, ответственных должностных лиц по Администрации  </w:t>
      </w:r>
      <w:r w:rsidR="002A5E56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>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29"/>
        <w:gridCol w:w="2842"/>
        <w:gridCol w:w="2078"/>
        <w:gridCol w:w="1466"/>
      </w:tblGrid>
      <w:tr w:rsidR="00853F21" w:rsidRPr="000568EE" w:rsidTr="00722317">
        <w:tc>
          <w:tcPr>
            <w:tcW w:w="2550" w:type="dxa"/>
            <w:shd w:val="clear" w:color="auto" w:fill="auto"/>
          </w:tcPr>
          <w:p w:rsidR="008A2152" w:rsidRDefault="008A2152" w:rsidP="000568EE">
            <w:pPr>
              <w:spacing w:line="216" w:lineRule="auto"/>
              <w:jc w:val="center"/>
            </w:pPr>
          </w:p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Время дежурства</w:t>
            </w:r>
          </w:p>
        </w:tc>
        <w:tc>
          <w:tcPr>
            <w:tcW w:w="2229" w:type="dxa"/>
            <w:shd w:val="clear" w:color="auto" w:fill="auto"/>
          </w:tcPr>
          <w:p w:rsidR="00853F21" w:rsidRDefault="00853F21" w:rsidP="009A33F6">
            <w:pPr>
              <w:spacing w:line="216" w:lineRule="auto"/>
              <w:jc w:val="center"/>
            </w:pPr>
            <w:r w:rsidRPr="00A4600A">
              <w:t xml:space="preserve">Фамилия, имя, отчество </w:t>
            </w:r>
            <w:proofErr w:type="gramStart"/>
            <w:r w:rsidRPr="00A4600A">
              <w:t>ответственного</w:t>
            </w:r>
            <w:proofErr w:type="gramEnd"/>
          </w:p>
          <w:p w:rsidR="00853F21" w:rsidRPr="000568EE" w:rsidRDefault="00853F21" w:rsidP="009A33F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shd w:val="clear" w:color="auto" w:fill="auto"/>
          </w:tcPr>
          <w:p w:rsidR="008A2152" w:rsidRDefault="008A2152" w:rsidP="000568EE">
            <w:pPr>
              <w:spacing w:line="216" w:lineRule="auto"/>
              <w:jc w:val="center"/>
            </w:pPr>
          </w:p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Занимаемая должность</w:t>
            </w:r>
          </w:p>
        </w:tc>
        <w:tc>
          <w:tcPr>
            <w:tcW w:w="2078" w:type="dxa"/>
            <w:shd w:val="clear" w:color="auto" w:fill="auto"/>
          </w:tcPr>
          <w:p w:rsidR="008A2152" w:rsidRDefault="008A2152" w:rsidP="000568EE">
            <w:pPr>
              <w:spacing w:line="216" w:lineRule="auto"/>
              <w:jc w:val="center"/>
            </w:pPr>
          </w:p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Номера телефонов</w:t>
            </w:r>
          </w:p>
        </w:tc>
        <w:tc>
          <w:tcPr>
            <w:tcW w:w="1466" w:type="dxa"/>
            <w:shd w:val="clear" w:color="auto" w:fill="auto"/>
          </w:tcPr>
          <w:p w:rsidR="008A2152" w:rsidRDefault="008A2152" w:rsidP="00853F21">
            <w:pPr>
              <w:spacing w:line="216" w:lineRule="auto"/>
              <w:jc w:val="center"/>
            </w:pPr>
          </w:p>
          <w:p w:rsidR="00853F21" w:rsidRPr="00853F21" w:rsidRDefault="00853F21" w:rsidP="00853F21">
            <w:pPr>
              <w:spacing w:line="216" w:lineRule="auto"/>
              <w:jc w:val="center"/>
            </w:pPr>
            <w:r w:rsidRPr="00853F21">
              <w:t>Ознакомлен</w:t>
            </w:r>
          </w:p>
        </w:tc>
      </w:tr>
      <w:tr w:rsidR="00431B5A" w:rsidRPr="00671933" w:rsidTr="00722317">
        <w:tc>
          <w:tcPr>
            <w:tcW w:w="2550" w:type="dxa"/>
            <w:shd w:val="clear" w:color="auto" w:fill="auto"/>
          </w:tcPr>
          <w:p w:rsidR="00431B5A" w:rsidRDefault="00431B5A" w:rsidP="00734F7E">
            <w:pPr>
              <w:widowControl w:val="0"/>
            </w:pPr>
            <w:r>
              <w:t xml:space="preserve">с  08-00  </w:t>
            </w:r>
            <w:r w:rsidR="00722317">
              <w:t>01</w:t>
            </w:r>
            <w:r>
              <w:t>.0</w:t>
            </w:r>
            <w:r w:rsidR="00722317">
              <w:t>5</w:t>
            </w:r>
            <w:r>
              <w:t>.201</w:t>
            </w:r>
            <w:r w:rsidR="00722317">
              <w:t>9</w:t>
            </w:r>
          </w:p>
          <w:p w:rsidR="00431B5A" w:rsidRDefault="00431B5A" w:rsidP="00722317">
            <w:pPr>
              <w:widowControl w:val="0"/>
            </w:pPr>
            <w:r>
              <w:t>до 08-00 0</w:t>
            </w:r>
            <w:r w:rsidR="00722317">
              <w:t>2</w:t>
            </w:r>
            <w:r>
              <w:t>.05.201</w:t>
            </w:r>
            <w:r w:rsidR="00722317">
              <w:t>9</w:t>
            </w:r>
          </w:p>
        </w:tc>
        <w:tc>
          <w:tcPr>
            <w:tcW w:w="2229" w:type="dxa"/>
            <w:shd w:val="clear" w:color="auto" w:fill="auto"/>
          </w:tcPr>
          <w:p w:rsidR="00431B5A" w:rsidRDefault="00431B5A" w:rsidP="00734F7E">
            <w:r w:rsidRPr="008E0694">
              <w:t>Леонова Людмила Ивановна</w:t>
            </w:r>
          </w:p>
          <w:p w:rsidR="00722317" w:rsidRPr="008E0694" w:rsidRDefault="00722317" w:rsidP="00734F7E"/>
        </w:tc>
        <w:tc>
          <w:tcPr>
            <w:tcW w:w="2842" w:type="dxa"/>
            <w:shd w:val="clear" w:color="auto" w:fill="auto"/>
          </w:tcPr>
          <w:p w:rsidR="00431B5A" w:rsidRPr="008E0694" w:rsidRDefault="00431B5A" w:rsidP="00734F7E">
            <w:r w:rsidRPr="008E0694">
              <w:t>Ведущий специалист по бухгалтерскому учету</w:t>
            </w:r>
          </w:p>
        </w:tc>
        <w:tc>
          <w:tcPr>
            <w:tcW w:w="2078" w:type="dxa"/>
            <w:shd w:val="clear" w:color="auto" w:fill="auto"/>
          </w:tcPr>
          <w:p w:rsidR="00431B5A" w:rsidRDefault="00431B5A" w:rsidP="00734F7E">
            <w:r w:rsidRPr="008E0694">
              <w:t xml:space="preserve"> 89281217983 </w:t>
            </w:r>
          </w:p>
        </w:tc>
        <w:tc>
          <w:tcPr>
            <w:tcW w:w="1466" w:type="dxa"/>
            <w:shd w:val="clear" w:color="auto" w:fill="auto"/>
          </w:tcPr>
          <w:p w:rsidR="00431B5A" w:rsidRDefault="00431B5A" w:rsidP="0099271B">
            <w:pPr>
              <w:widowControl w:val="0"/>
            </w:pPr>
          </w:p>
        </w:tc>
      </w:tr>
      <w:tr w:rsidR="00431B5A" w:rsidRPr="00671933" w:rsidTr="00722317">
        <w:tc>
          <w:tcPr>
            <w:tcW w:w="2550" w:type="dxa"/>
            <w:shd w:val="clear" w:color="auto" w:fill="auto"/>
          </w:tcPr>
          <w:p w:rsidR="00431B5A" w:rsidRDefault="00431B5A" w:rsidP="00734F7E">
            <w:pPr>
              <w:widowControl w:val="0"/>
            </w:pPr>
            <w:r>
              <w:t>с 08-00   0</w:t>
            </w:r>
            <w:r w:rsidR="00722317">
              <w:t>2</w:t>
            </w:r>
            <w:r>
              <w:t>.05.201</w:t>
            </w:r>
            <w:r w:rsidR="00722317">
              <w:t>9</w:t>
            </w:r>
          </w:p>
          <w:p w:rsidR="00431B5A" w:rsidRDefault="00431B5A" w:rsidP="00722317">
            <w:pPr>
              <w:widowControl w:val="0"/>
            </w:pPr>
            <w:r>
              <w:t>до 08-00 0</w:t>
            </w:r>
            <w:r w:rsidR="00722317">
              <w:t>3</w:t>
            </w:r>
            <w:r>
              <w:t>.05.201</w:t>
            </w:r>
            <w:r w:rsidR="00722317">
              <w:t>9</w:t>
            </w:r>
          </w:p>
        </w:tc>
        <w:tc>
          <w:tcPr>
            <w:tcW w:w="2229" w:type="dxa"/>
            <w:shd w:val="clear" w:color="auto" w:fill="auto"/>
          </w:tcPr>
          <w:p w:rsidR="00431B5A" w:rsidRDefault="00722317" w:rsidP="00734F7E">
            <w:r>
              <w:t>Тараканова Ирина</w:t>
            </w:r>
            <w:r w:rsidR="008A2152">
              <w:t xml:space="preserve"> Александровна</w:t>
            </w:r>
            <w:r>
              <w:t xml:space="preserve"> </w:t>
            </w:r>
          </w:p>
          <w:p w:rsidR="008A2152" w:rsidRPr="00CC02DA" w:rsidRDefault="008A2152" w:rsidP="00734F7E"/>
        </w:tc>
        <w:tc>
          <w:tcPr>
            <w:tcW w:w="2842" w:type="dxa"/>
            <w:shd w:val="clear" w:color="auto" w:fill="auto"/>
          </w:tcPr>
          <w:p w:rsidR="00431B5A" w:rsidRPr="00CC02DA" w:rsidRDefault="008E24A2" w:rsidP="00734F7E">
            <w:r w:rsidRPr="00CC02DA">
              <w:t>И</w:t>
            </w:r>
            <w:r w:rsidR="00431B5A" w:rsidRPr="00CC02DA">
              <w:t>нспектор</w:t>
            </w:r>
            <w:r>
              <w:t xml:space="preserve"> по работе с населением</w:t>
            </w:r>
          </w:p>
        </w:tc>
        <w:tc>
          <w:tcPr>
            <w:tcW w:w="2078" w:type="dxa"/>
            <w:shd w:val="clear" w:color="auto" w:fill="auto"/>
          </w:tcPr>
          <w:p w:rsidR="00431B5A" w:rsidRDefault="00431B5A" w:rsidP="008E24A2">
            <w:r w:rsidRPr="00CC02DA">
              <w:t>89</w:t>
            </w:r>
            <w:r w:rsidR="008E24A2">
              <w:t>381233993</w:t>
            </w:r>
          </w:p>
        </w:tc>
        <w:tc>
          <w:tcPr>
            <w:tcW w:w="1466" w:type="dxa"/>
            <w:shd w:val="clear" w:color="auto" w:fill="auto"/>
          </w:tcPr>
          <w:p w:rsidR="00431B5A" w:rsidRPr="00671933" w:rsidRDefault="00431B5A" w:rsidP="0099271B"/>
        </w:tc>
      </w:tr>
      <w:tr w:rsidR="002C2F38" w:rsidRPr="00671933" w:rsidTr="00722317">
        <w:tc>
          <w:tcPr>
            <w:tcW w:w="2550" w:type="dxa"/>
            <w:shd w:val="clear" w:color="auto" w:fill="auto"/>
          </w:tcPr>
          <w:p w:rsidR="002C2F38" w:rsidRDefault="002C2F38" w:rsidP="00734F7E">
            <w:r>
              <w:t>с 08-00    0</w:t>
            </w:r>
            <w:r w:rsidR="00722317">
              <w:t>3</w:t>
            </w:r>
            <w:r>
              <w:t>.05.201</w:t>
            </w:r>
            <w:r w:rsidR="00722317">
              <w:t>9</w:t>
            </w:r>
          </w:p>
          <w:p w:rsidR="002C2F38" w:rsidRDefault="002C2F38" w:rsidP="00722317">
            <w:pPr>
              <w:widowControl w:val="0"/>
            </w:pPr>
            <w:r>
              <w:t>до 08-00 0</w:t>
            </w:r>
            <w:r w:rsidR="00722317">
              <w:t>4</w:t>
            </w:r>
            <w:r>
              <w:t>.05.201</w:t>
            </w:r>
            <w:r w:rsidR="00722317">
              <w:t>9</w:t>
            </w:r>
          </w:p>
        </w:tc>
        <w:tc>
          <w:tcPr>
            <w:tcW w:w="2229" w:type="dxa"/>
            <w:shd w:val="clear" w:color="auto" w:fill="auto"/>
          </w:tcPr>
          <w:p w:rsidR="002C2F38" w:rsidRPr="00853D69" w:rsidRDefault="002C2F38" w:rsidP="00C4394A">
            <w:r w:rsidRPr="00853D69">
              <w:t>Чугунова Ксения Александровна</w:t>
            </w:r>
          </w:p>
        </w:tc>
        <w:tc>
          <w:tcPr>
            <w:tcW w:w="2842" w:type="dxa"/>
            <w:shd w:val="clear" w:color="auto" w:fill="auto"/>
          </w:tcPr>
          <w:p w:rsidR="002C2F38" w:rsidRPr="00853D69" w:rsidRDefault="00722317" w:rsidP="00722317">
            <w:r>
              <w:t>Ведущий специалист по муниципальному хозяйству</w:t>
            </w:r>
          </w:p>
        </w:tc>
        <w:tc>
          <w:tcPr>
            <w:tcW w:w="2078" w:type="dxa"/>
            <w:shd w:val="clear" w:color="auto" w:fill="auto"/>
          </w:tcPr>
          <w:p w:rsidR="002C2F38" w:rsidRDefault="002C2F38" w:rsidP="00C4394A">
            <w:r w:rsidRPr="00853D69">
              <w:t>89281246590</w:t>
            </w:r>
          </w:p>
        </w:tc>
        <w:tc>
          <w:tcPr>
            <w:tcW w:w="1466" w:type="dxa"/>
            <w:shd w:val="clear" w:color="auto" w:fill="auto"/>
          </w:tcPr>
          <w:p w:rsidR="002C2F38" w:rsidRPr="00853D69" w:rsidRDefault="002C2F38" w:rsidP="00C4394A"/>
        </w:tc>
      </w:tr>
      <w:tr w:rsidR="002C2F38" w:rsidRPr="00671933" w:rsidTr="00722317">
        <w:tc>
          <w:tcPr>
            <w:tcW w:w="2550" w:type="dxa"/>
            <w:shd w:val="clear" w:color="auto" w:fill="auto"/>
          </w:tcPr>
          <w:p w:rsidR="002C2F38" w:rsidRDefault="002C2F38" w:rsidP="00734F7E">
            <w:r>
              <w:t>с 08-00    0</w:t>
            </w:r>
            <w:r w:rsidR="00722317">
              <w:t>4</w:t>
            </w:r>
            <w:r>
              <w:t>.05.201</w:t>
            </w:r>
            <w:r w:rsidR="00722317">
              <w:t>9</w:t>
            </w:r>
          </w:p>
          <w:p w:rsidR="002C2F38" w:rsidRDefault="00722317" w:rsidP="00722317">
            <w:r>
              <w:t xml:space="preserve">до 08-00 </w:t>
            </w:r>
            <w:r w:rsidR="003944EF">
              <w:t xml:space="preserve"> </w:t>
            </w:r>
            <w:r>
              <w:t>05</w:t>
            </w:r>
            <w:r w:rsidR="002C2F38">
              <w:t xml:space="preserve"> .05.201</w:t>
            </w:r>
            <w:r>
              <w:t>9</w:t>
            </w:r>
          </w:p>
        </w:tc>
        <w:tc>
          <w:tcPr>
            <w:tcW w:w="2229" w:type="dxa"/>
            <w:shd w:val="clear" w:color="auto" w:fill="auto"/>
          </w:tcPr>
          <w:p w:rsidR="00722317" w:rsidRDefault="002C2F38" w:rsidP="00AD440E">
            <w:r w:rsidRPr="00913516">
              <w:t xml:space="preserve">Герасименко </w:t>
            </w:r>
          </w:p>
          <w:p w:rsidR="00722317" w:rsidRDefault="00722317" w:rsidP="00AD440E"/>
          <w:p w:rsidR="002C2F38" w:rsidRPr="00913516" w:rsidRDefault="002C2F38" w:rsidP="00AD440E">
            <w:r w:rsidRPr="00913516">
              <w:t>Ирина Николаевна</w:t>
            </w:r>
          </w:p>
        </w:tc>
        <w:tc>
          <w:tcPr>
            <w:tcW w:w="2842" w:type="dxa"/>
            <w:shd w:val="clear" w:color="auto" w:fill="auto"/>
          </w:tcPr>
          <w:p w:rsidR="002C2F38" w:rsidRPr="00913516" w:rsidRDefault="002C2F38" w:rsidP="00AD440E">
            <w:r w:rsidRPr="00913516">
              <w:t>Глава Администрации</w:t>
            </w:r>
          </w:p>
        </w:tc>
        <w:tc>
          <w:tcPr>
            <w:tcW w:w="2078" w:type="dxa"/>
            <w:shd w:val="clear" w:color="auto" w:fill="auto"/>
          </w:tcPr>
          <w:p w:rsidR="002C2F38" w:rsidRDefault="002C2F38" w:rsidP="00AD440E">
            <w:r w:rsidRPr="00913516">
              <w:t>89281895092</w:t>
            </w:r>
          </w:p>
        </w:tc>
        <w:tc>
          <w:tcPr>
            <w:tcW w:w="1466" w:type="dxa"/>
            <w:shd w:val="clear" w:color="auto" w:fill="auto"/>
          </w:tcPr>
          <w:p w:rsidR="002C2F38" w:rsidRPr="00913516" w:rsidRDefault="002C2F38" w:rsidP="00AD440E"/>
        </w:tc>
      </w:tr>
      <w:tr w:rsidR="00722317" w:rsidRPr="00671933" w:rsidTr="00722317">
        <w:tc>
          <w:tcPr>
            <w:tcW w:w="2550" w:type="dxa"/>
            <w:shd w:val="clear" w:color="auto" w:fill="auto"/>
          </w:tcPr>
          <w:p w:rsidR="00722317" w:rsidRDefault="00722317" w:rsidP="00722317">
            <w:r>
              <w:t>с 08-00    05.05.2019</w:t>
            </w:r>
          </w:p>
          <w:p w:rsidR="00722317" w:rsidRDefault="00722317" w:rsidP="00722317">
            <w:r>
              <w:t xml:space="preserve">до 08-00 </w:t>
            </w:r>
            <w:r w:rsidR="003944EF">
              <w:t xml:space="preserve"> </w:t>
            </w:r>
            <w:r>
              <w:t>06 .05.2019</w:t>
            </w:r>
          </w:p>
        </w:tc>
        <w:tc>
          <w:tcPr>
            <w:tcW w:w="2229" w:type="dxa"/>
            <w:shd w:val="clear" w:color="auto" w:fill="auto"/>
          </w:tcPr>
          <w:p w:rsidR="00722317" w:rsidRDefault="00722317" w:rsidP="00AD440E">
            <w:r>
              <w:t>Симонова Екатерина Анатольевна</w:t>
            </w:r>
          </w:p>
          <w:p w:rsidR="00722317" w:rsidRPr="00913516" w:rsidRDefault="00722317" w:rsidP="00AD440E"/>
        </w:tc>
        <w:tc>
          <w:tcPr>
            <w:tcW w:w="2842" w:type="dxa"/>
            <w:shd w:val="clear" w:color="auto" w:fill="auto"/>
          </w:tcPr>
          <w:p w:rsidR="00722317" w:rsidRPr="00913516" w:rsidRDefault="00722317" w:rsidP="00AD440E">
            <w:r>
              <w:t>инспектор</w:t>
            </w:r>
          </w:p>
        </w:tc>
        <w:tc>
          <w:tcPr>
            <w:tcW w:w="2078" w:type="dxa"/>
            <w:shd w:val="clear" w:color="auto" w:fill="auto"/>
          </w:tcPr>
          <w:p w:rsidR="00722317" w:rsidRPr="00913516" w:rsidRDefault="003944EF" w:rsidP="00AD440E">
            <w:r>
              <w:t>89281401005</w:t>
            </w:r>
          </w:p>
        </w:tc>
        <w:tc>
          <w:tcPr>
            <w:tcW w:w="1466" w:type="dxa"/>
            <w:shd w:val="clear" w:color="auto" w:fill="auto"/>
          </w:tcPr>
          <w:p w:rsidR="00722317" w:rsidRPr="00913516" w:rsidRDefault="00722317" w:rsidP="00AD440E"/>
        </w:tc>
      </w:tr>
      <w:tr w:rsidR="00722317" w:rsidRPr="00671933" w:rsidTr="00722317">
        <w:tc>
          <w:tcPr>
            <w:tcW w:w="2550" w:type="dxa"/>
            <w:shd w:val="clear" w:color="auto" w:fill="auto"/>
          </w:tcPr>
          <w:p w:rsidR="00722317" w:rsidRDefault="00722317" w:rsidP="00722317">
            <w:r>
              <w:t>с 08-00     09.05.2019</w:t>
            </w:r>
          </w:p>
          <w:p w:rsidR="00722317" w:rsidRDefault="00722317" w:rsidP="00722317">
            <w:r>
              <w:t>до 08-00  10 .05.2019</w:t>
            </w:r>
          </w:p>
          <w:p w:rsidR="00722317" w:rsidRDefault="00722317" w:rsidP="00722317"/>
          <w:p w:rsidR="00722317" w:rsidRDefault="00722317" w:rsidP="00722317"/>
        </w:tc>
        <w:tc>
          <w:tcPr>
            <w:tcW w:w="2229" w:type="dxa"/>
            <w:shd w:val="clear" w:color="auto" w:fill="auto"/>
          </w:tcPr>
          <w:p w:rsidR="00722317" w:rsidRDefault="00722317" w:rsidP="00AD440E">
            <w:proofErr w:type="spellStart"/>
            <w:r>
              <w:t>Якшева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2842" w:type="dxa"/>
            <w:shd w:val="clear" w:color="auto" w:fill="auto"/>
          </w:tcPr>
          <w:p w:rsidR="00722317" w:rsidRDefault="00722317" w:rsidP="00AD440E">
            <w:r>
              <w:t>Специалист первой категории</w:t>
            </w:r>
          </w:p>
        </w:tc>
        <w:tc>
          <w:tcPr>
            <w:tcW w:w="2078" w:type="dxa"/>
            <w:shd w:val="clear" w:color="auto" w:fill="auto"/>
          </w:tcPr>
          <w:p w:rsidR="00722317" w:rsidRPr="00913516" w:rsidRDefault="003944EF" w:rsidP="00AD440E">
            <w:r w:rsidRPr="003944EF">
              <w:t>89287639737</w:t>
            </w:r>
          </w:p>
        </w:tc>
        <w:tc>
          <w:tcPr>
            <w:tcW w:w="1466" w:type="dxa"/>
            <w:shd w:val="clear" w:color="auto" w:fill="auto"/>
          </w:tcPr>
          <w:p w:rsidR="00722317" w:rsidRPr="00913516" w:rsidRDefault="00722317" w:rsidP="00AD440E"/>
        </w:tc>
      </w:tr>
      <w:tr w:rsidR="00722317" w:rsidRPr="00671933" w:rsidTr="00722317">
        <w:tc>
          <w:tcPr>
            <w:tcW w:w="2550" w:type="dxa"/>
            <w:shd w:val="clear" w:color="auto" w:fill="auto"/>
          </w:tcPr>
          <w:p w:rsidR="00722317" w:rsidRDefault="00722317" w:rsidP="00722317">
            <w:r>
              <w:t>с 08-00    10.05.2019</w:t>
            </w:r>
          </w:p>
          <w:p w:rsidR="00722317" w:rsidRDefault="00722317" w:rsidP="00722317">
            <w:r>
              <w:t xml:space="preserve">до 08-00 </w:t>
            </w:r>
            <w:r w:rsidR="003944EF">
              <w:t xml:space="preserve"> </w:t>
            </w:r>
            <w:r>
              <w:t>11 .05.2019</w:t>
            </w:r>
          </w:p>
        </w:tc>
        <w:tc>
          <w:tcPr>
            <w:tcW w:w="2229" w:type="dxa"/>
            <w:shd w:val="clear" w:color="auto" w:fill="auto"/>
          </w:tcPr>
          <w:p w:rsidR="00722317" w:rsidRDefault="00722317" w:rsidP="00AD440E">
            <w:r>
              <w:t xml:space="preserve">Голотвина Светлана Владимировна </w:t>
            </w:r>
          </w:p>
        </w:tc>
        <w:tc>
          <w:tcPr>
            <w:tcW w:w="2842" w:type="dxa"/>
            <w:shd w:val="clear" w:color="auto" w:fill="auto"/>
          </w:tcPr>
          <w:p w:rsidR="00722317" w:rsidRDefault="00722317" w:rsidP="00AD440E">
            <w:proofErr w:type="spellStart"/>
            <w:r>
              <w:t>Заведущий</w:t>
            </w:r>
            <w:proofErr w:type="spellEnd"/>
            <w:r>
              <w:t xml:space="preserve"> сектором экономики</w:t>
            </w:r>
          </w:p>
        </w:tc>
        <w:tc>
          <w:tcPr>
            <w:tcW w:w="2078" w:type="dxa"/>
            <w:shd w:val="clear" w:color="auto" w:fill="auto"/>
          </w:tcPr>
          <w:p w:rsidR="00722317" w:rsidRPr="00913516" w:rsidRDefault="003944EF" w:rsidP="00AD440E">
            <w:r>
              <w:t>8928120552</w:t>
            </w:r>
          </w:p>
        </w:tc>
        <w:tc>
          <w:tcPr>
            <w:tcW w:w="1466" w:type="dxa"/>
            <w:shd w:val="clear" w:color="auto" w:fill="auto"/>
          </w:tcPr>
          <w:p w:rsidR="00722317" w:rsidRPr="00913516" w:rsidRDefault="00722317" w:rsidP="00AD440E"/>
        </w:tc>
      </w:tr>
      <w:tr w:rsidR="00722317" w:rsidRPr="00671933" w:rsidTr="00722317">
        <w:tc>
          <w:tcPr>
            <w:tcW w:w="2550" w:type="dxa"/>
            <w:shd w:val="clear" w:color="auto" w:fill="auto"/>
          </w:tcPr>
          <w:p w:rsidR="00722317" w:rsidRDefault="00722317" w:rsidP="00722317">
            <w:r>
              <w:lastRenderedPageBreak/>
              <w:t>с 08-00    11.05.2019</w:t>
            </w:r>
          </w:p>
          <w:p w:rsidR="00722317" w:rsidRDefault="00722317" w:rsidP="00722317">
            <w:r>
              <w:t xml:space="preserve">до 08-00 </w:t>
            </w:r>
            <w:r w:rsidR="003944EF">
              <w:t xml:space="preserve"> </w:t>
            </w:r>
            <w:r>
              <w:t>12 .05.2019</w:t>
            </w:r>
          </w:p>
        </w:tc>
        <w:tc>
          <w:tcPr>
            <w:tcW w:w="2229" w:type="dxa"/>
            <w:shd w:val="clear" w:color="auto" w:fill="auto"/>
          </w:tcPr>
          <w:p w:rsidR="00722317" w:rsidRDefault="00722317" w:rsidP="00AD440E">
            <w:r>
              <w:t>Мартыщенко Олеся Александровна</w:t>
            </w:r>
          </w:p>
          <w:p w:rsidR="00722317" w:rsidRDefault="00722317" w:rsidP="00AD440E"/>
        </w:tc>
        <w:tc>
          <w:tcPr>
            <w:tcW w:w="2842" w:type="dxa"/>
            <w:shd w:val="clear" w:color="auto" w:fill="auto"/>
          </w:tcPr>
          <w:p w:rsidR="00722317" w:rsidRDefault="00722317" w:rsidP="00AD440E">
            <w:r>
              <w:t>Инспектор ВУС</w:t>
            </w:r>
          </w:p>
        </w:tc>
        <w:tc>
          <w:tcPr>
            <w:tcW w:w="2078" w:type="dxa"/>
            <w:shd w:val="clear" w:color="auto" w:fill="auto"/>
          </w:tcPr>
          <w:p w:rsidR="00722317" w:rsidRPr="00913516" w:rsidRDefault="003944EF" w:rsidP="00AD440E">
            <w:r>
              <w:t>89281091938</w:t>
            </w:r>
          </w:p>
        </w:tc>
        <w:tc>
          <w:tcPr>
            <w:tcW w:w="1466" w:type="dxa"/>
            <w:shd w:val="clear" w:color="auto" w:fill="auto"/>
          </w:tcPr>
          <w:p w:rsidR="00722317" w:rsidRPr="00913516" w:rsidRDefault="00722317" w:rsidP="00AD440E"/>
        </w:tc>
      </w:tr>
      <w:tr w:rsidR="00722317" w:rsidRPr="00671933" w:rsidTr="00722317">
        <w:tc>
          <w:tcPr>
            <w:tcW w:w="2550" w:type="dxa"/>
            <w:shd w:val="clear" w:color="auto" w:fill="auto"/>
          </w:tcPr>
          <w:p w:rsidR="00722317" w:rsidRDefault="00722317" w:rsidP="00722317">
            <w:r>
              <w:t>с 08-00    12.05.2019</w:t>
            </w:r>
          </w:p>
          <w:p w:rsidR="00722317" w:rsidRDefault="00722317" w:rsidP="00722317">
            <w:r>
              <w:t>до 08-00</w:t>
            </w:r>
            <w:r w:rsidR="003944EF">
              <w:t xml:space="preserve"> </w:t>
            </w:r>
            <w:r>
              <w:t xml:space="preserve"> 13 .05.2019</w:t>
            </w:r>
          </w:p>
        </w:tc>
        <w:tc>
          <w:tcPr>
            <w:tcW w:w="2229" w:type="dxa"/>
            <w:shd w:val="clear" w:color="auto" w:fill="auto"/>
          </w:tcPr>
          <w:p w:rsidR="00722317" w:rsidRDefault="003944EF" w:rsidP="00AD440E">
            <w:r>
              <w:t xml:space="preserve">Жданова Лидия Владимировна </w:t>
            </w:r>
          </w:p>
          <w:p w:rsidR="003944EF" w:rsidRDefault="003944EF" w:rsidP="00AD440E"/>
        </w:tc>
        <w:tc>
          <w:tcPr>
            <w:tcW w:w="2842" w:type="dxa"/>
            <w:shd w:val="clear" w:color="auto" w:fill="auto"/>
          </w:tcPr>
          <w:p w:rsidR="00722317" w:rsidRDefault="003944EF" w:rsidP="00AD440E">
            <w:r>
              <w:t>Специалист первой категории</w:t>
            </w:r>
          </w:p>
        </w:tc>
        <w:tc>
          <w:tcPr>
            <w:tcW w:w="2078" w:type="dxa"/>
            <w:shd w:val="clear" w:color="auto" w:fill="auto"/>
          </w:tcPr>
          <w:p w:rsidR="00722317" w:rsidRPr="00913516" w:rsidRDefault="003944EF" w:rsidP="00AD440E">
            <w:r>
              <w:t>89281629107</w:t>
            </w:r>
          </w:p>
        </w:tc>
        <w:tc>
          <w:tcPr>
            <w:tcW w:w="1466" w:type="dxa"/>
            <w:shd w:val="clear" w:color="auto" w:fill="auto"/>
          </w:tcPr>
          <w:p w:rsidR="00722317" w:rsidRPr="00913516" w:rsidRDefault="00722317" w:rsidP="00AD440E"/>
        </w:tc>
      </w:tr>
      <w:tr w:rsidR="00431B5A" w:rsidRPr="00671933" w:rsidTr="00722317">
        <w:trPr>
          <w:trHeight w:val="3352"/>
        </w:trPr>
        <w:tc>
          <w:tcPr>
            <w:tcW w:w="111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1B5A" w:rsidRDefault="00431B5A"/>
          <w:p w:rsidR="00431B5A" w:rsidRDefault="00431B5A" w:rsidP="006001D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cs="Tahoma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за дежурство обо всех непредвиденных ситуациях, авариях и мерах по их устранению незамедлительно докладывать Главе  Администрации поселения,  инспектору  ЕДДС (тел. 25-605).</w:t>
            </w:r>
          </w:p>
          <w:p w:rsidR="00431B5A" w:rsidRDefault="00431B5A" w:rsidP="006001D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 Должностным лицам,  привлекаемым с их согласия к  дежурству по Администрации поселения, произвести оплату или предоставить отдых в соответствии со статьей 153 Трудового кодекса Российской Федерации.</w:t>
            </w:r>
          </w:p>
          <w:p w:rsidR="00431B5A" w:rsidRDefault="00431B5A" w:rsidP="006001D2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4.  </w:t>
            </w:r>
            <w:proofErr w:type="gramStart"/>
            <w:r>
              <w:rPr>
                <w:rFonts w:cs="Tahoma"/>
                <w:sz w:val="28"/>
                <w:szCs w:val="28"/>
              </w:rPr>
              <w:t>Контроль за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431B5A" w:rsidRDefault="00431B5A" w:rsidP="006001D2">
            <w:pPr>
              <w:jc w:val="both"/>
              <w:rPr>
                <w:rFonts w:cs="Tahoma"/>
                <w:sz w:val="28"/>
                <w:szCs w:val="28"/>
              </w:rPr>
            </w:pPr>
          </w:p>
          <w:tbl>
            <w:tblPr>
              <w:tblW w:w="0" w:type="auto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91"/>
              <w:gridCol w:w="5003"/>
            </w:tblGrid>
            <w:tr w:rsidR="00431B5A" w:rsidRPr="00D63047" w:rsidTr="00722317">
              <w:tc>
                <w:tcPr>
                  <w:tcW w:w="4791" w:type="dxa"/>
                </w:tcPr>
                <w:p w:rsidR="008E24A2" w:rsidRDefault="00431B5A" w:rsidP="003944EF">
                  <w:pPr>
                    <w:snapToGrid w:val="0"/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 xml:space="preserve"> Глав</w:t>
                  </w:r>
                  <w:r w:rsidR="003944EF">
                    <w:rPr>
                      <w:rFonts w:cs="Tahoma"/>
                      <w:sz w:val="28"/>
                      <w:szCs w:val="28"/>
                    </w:rPr>
                    <w:t>а</w:t>
                  </w:r>
                  <w:r w:rsidRPr="00D63047">
                    <w:rPr>
                      <w:rFonts w:cs="Tahom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ahoma"/>
                      <w:sz w:val="28"/>
                      <w:szCs w:val="28"/>
                    </w:rPr>
                    <w:t xml:space="preserve">Администрации </w:t>
                  </w:r>
                  <w:r w:rsidRPr="00D63047">
                    <w:rPr>
                      <w:rFonts w:cs="Tahoma"/>
                      <w:sz w:val="28"/>
                      <w:szCs w:val="28"/>
                    </w:rPr>
                    <w:t>Литвиновского</w:t>
                  </w:r>
                  <w:r w:rsidR="003944EF">
                    <w:rPr>
                      <w:rFonts w:cs="Tahoma"/>
                      <w:sz w:val="28"/>
                      <w:szCs w:val="28"/>
                    </w:rPr>
                    <w:t xml:space="preserve"> </w:t>
                  </w:r>
                  <w:r w:rsidRPr="00D63047">
                    <w:rPr>
                      <w:rFonts w:cs="Tahoma"/>
                      <w:sz w:val="28"/>
                      <w:szCs w:val="28"/>
                    </w:rPr>
                    <w:t>сельского   поселения</w:t>
                  </w:r>
                </w:p>
                <w:p w:rsidR="008E24A2" w:rsidRPr="008E24A2" w:rsidRDefault="008E24A2" w:rsidP="008E24A2">
                  <w:pPr>
                    <w:rPr>
                      <w:rFonts w:cs="Tahoma"/>
                      <w:sz w:val="28"/>
                      <w:szCs w:val="28"/>
                    </w:rPr>
                  </w:pPr>
                </w:p>
                <w:p w:rsidR="008E24A2" w:rsidRDefault="008E24A2" w:rsidP="008E24A2">
                  <w:pPr>
                    <w:rPr>
                      <w:rFonts w:cs="Tahoma"/>
                      <w:sz w:val="28"/>
                      <w:szCs w:val="28"/>
                    </w:rPr>
                  </w:pPr>
                </w:p>
                <w:p w:rsidR="00431B5A" w:rsidRPr="008E24A2" w:rsidRDefault="008E24A2" w:rsidP="008E24A2">
                  <w:pPr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>Верно: ведущий специалист</w:t>
                  </w:r>
                </w:p>
              </w:tc>
              <w:tc>
                <w:tcPr>
                  <w:tcW w:w="5003" w:type="dxa"/>
                </w:tcPr>
                <w:p w:rsidR="003944EF" w:rsidRDefault="003944EF" w:rsidP="003944EF">
                  <w:pPr>
                    <w:tabs>
                      <w:tab w:val="left" w:pos="2643"/>
                      <w:tab w:val="right" w:pos="4211"/>
                    </w:tabs>
                    <w:snapToGrid w:val="0"/>
                    <w:ind w:right="652"/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 xml:space="preserve">  </w:t>
                  </w:r>
                </w:p>
                <w:p w:rsidR="00431B5A" w:rsidRDefault="003944EF" w:rsidP="003944EF">
                  <w:pPr>
                    <w:tabs>
                      <w:tab w:val="left" w:pos="2643"/>
                      <w:tab w:val="right" w:pos="4211"/>
                    </w:tabs>
                    <w:snapToGrid w:val="0"/>
                    <w:ind w:right="652"/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 xml:space="preserve">                            И.Н. Герасименко</w:t>
                  </w:r>
                  <w:r>
                    <w:rPr>
                      <w:rFonts w:cs="Tahoma"/>
                      <w:sz w:val="28"/>
                      <w:szCs w:val="28"/>
                    </w:rPr>
                    <w:tab/>
                  </w:r>
                  <w:r w:rsidR="00431B5A">
                    <w:rPr>
                      <w:rFonts w:cs="Tahoma"/>
                      <w:sz w:val="28"/>
                      <w:szCs w:val="28"/>
                    </w:rPr>
                    <w:t xml:space="preserve">    </w:t>
                  </w:r>
                </w:p>
                <w:p w:rsidR="008E24A2" w:rsidRDefault="008E24A2" w:rsidP="003944EF">
                  <w:pPr>
                    <w:tabs>
                      <w:tab w:val="left" w:pos="2643"/>
                      <w:tab w:val="right" w:pos="4211"/>
                    </w:tabs>
                    <w:snapToGrid w:val="0"/>
                    <w:ind w:right="652"/>
                    <w:rPr>
                      <w:rFonts w:cs="Tahoma"/>
                      <w:sz w:val="28"/>
                      <w:szCs w:val="28"/>
                    </w:rPr>
                  </w:pPr>
                </w:p>
                <w:p w:rsidR="008E24A2" w:rsidRDefault="008E24A2" w:rsidP="003944EF">
                  <w:pPr>
                    <w:tabs>
                      <w:tab w:val="left" w:pos="2643"/>
                      <w:tab w:val="right" w:pos="4211"/>
                    </w:tabs>
                    <w:snapToGrid w:val="0"/>
                    <w:ind w:right="652"/>
                    <w:rPr>
                      <w:rFonts w:cs="Tahoma"/>
                      <w:sz w:val="28"/>
                      <w:szCs w:val="28"/>
                    </w:rPr>
                  </w:pPr>
                </w:p>
                <w:p w:rsidR="008E24A2" w:rsidRDefault="008E24A2" w:rsidP="003944EF">
                  <w:pPr>
                    <w:tabs>
                      <w:tab w:val="left" w:pos="2643"/>
                      <w:tab w:val="right" w:pos="4211"/>
                    </w:tabs>
                    <w:snapToGrid w:val="0"/>
                    <w:ind w:right="652"/>
                    <w:rPr>
                      <w:rFonts w:cs="Tahoma"/>
                      <w:sz w:val="28"/>
                      <w:szCs w:val="28"/>
                    </w:rPr>
                  </w:pPr>
                  <w:r>
                    <w:rPr>
                      <w:rFonts w:cs="Tahoma"/>
                      <w:sz w:val="28"/>
                      <w:szCs w:val="28"/>
                    </w:rPr>
                    <w:t xml:space="preserve">                             Н.А.Калаева</w:t>
                  </w:r>
                  <w:bookmarkStart w:id="2" w:name="_GoBack"/>
                  <w:bookmarkEnd w:id="2"/>
                </w:p>
                <w:p w:rsidR="008E24A2" w:rsidRDefault="008E24A2" w:rsidP="003944EF">
                  <w:pPr>
                    <w:tabs>
                      <w:tab w:val="left" w:pos="2643"/>
                      <w:tab w:val="right" w:pos="4211"/>
                    </w:tabs>
                    <w:snapToGrid w:val="0"/>
                    <w:ind w:right="652"/>
                    <w:rPr>
                      <w:rFonts w:cs="Tahoma"/>
                      <w:sz w:val="28"/>
                      <w:szCs w:val="28"/>
                    </w:rPr>
                  </w:pPr>
                </w:p>
                <w:p w:rsidR="00431B5A" w:rsidRPr="00431B5A" w:rsidRDefault="00431B5A" w:rsidP="00431B5A">
                  <w:pPr>
                    <w:jc w:val="center"/>
                    <w:rPr>
                      <w:rFonts w:cs="Tahoma"/>
                      <w:sz w:val="28"/>
                      <w:szCs w:val="28"/>
                    </w:rPr>
                  </w:pPr>
                </w:p>
              </w:tc>
            </w:tr>
          </w:tbl>
          <w:p w:rsidR="00431B5A" w:rsidRDefault="00431B5A" w:rsidP="006001D2"/>
          <w:p w:rsidR="00431B5A" w:rsidRPr="006001D2" w:rsidRDefault="00431B5A" w:rsidP="006001D2"/>
          <w:p w:rsidR="00431B5A" w:rsidRPr="006001D2" w:rsidRDefault="00431B5A" w:rsidP="006001D2"/>
          <w:p w:rsidR="00431B5A" w:rsidRPr="006001D2" w:rsidRDefault="00431B5A" w:rsidP="006001D2"/>
          <w:p w:rsidR="00431B5A" w:rsidRPr="006001D2" w:rsidRDefault="00431B5A" w:rsidP="006001D2"/>
          <w:p w:rsidR="00431B5A" w:rsidRPr="006001D2" w:rsidRDefault="00431B5A" w:rsidP="006001D2"/>
          <w:p w:rsidR="00431B5A" w:rsidRPr="006001D2" w:rsidRDefault="00431B5A" w:rsidP="006001D2"/>
          <w:p w:rsidR="00431B5A" w:rsidRPr="006001D2" w:rsidRDefault="00431B5A" w:rsidP="006001D2"/>
          <w:p w:rsidR="00431B5A" w:rsidRPr="006001D2" w:rsidRDefault="00431B5A" w:rsidP="006001D2"/>
          <w:p w:rsidR="00431B5A" w:rsidRDefault="00431B5A" w:rsidP="006001D2"/>
          <w:p w:rsidR="00431B5A" w:rsidRPr="006001D2" w:rsidRDefault="00431B5A" w:rsidP="006001D2">
            <w:pPr>
              <w:tabs>
                <w:tab w:val="left" w:pos="2152"/>
              </w:tabs>
            </w:pPr>
            <w:r>
              <w:tab/>
            </w:r>
          </w:p>
        </w:tc>
      </w:tr>
    </w:tbl>
    <w:p w:rsidR="00D663E2" w:rsidRPr="00671933" w:rsidRDefault="00D663E2" w:rsidP="00D663E2">
      <w:pPr>
        <w:spacing w:line="216" w:lineRule="auto"/>
        <w:ind w:firstLine="540"/>
        <w:jc w:val="both"/>
      </w:pPr>
    </w:p>
    <w:p w:rsidR="00F21AA1" w:rsidRPr="003707A4" w:rsidRDefault="00F21AA1" w:rsidP="002A5E56">
      <w:pPr>
        <w:rPr>
          <w:color w:val="FFFFFF"/>
          <w:sz w:val="28"/>
          <w:szCs w:val="28"/>
        </w:rPr>
      </w:pPr>
    </w:p>
    <w:sectPr w:rsidR="00F21AA1" w:rsidRPr="003707A4" w:rsidSect="00853F21">
      <w:pgSz w:w="11906" w:h="16838" w:code="9"/>
      <w:pgMar w:top="709" w:right="566" w:bottom="0" w:left="709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2B" w:rsidRDefault="00AD3E2B">
      <w:r>
        <w:separator/>
      </w:r>
    </w:p>
  </w:endnote>
  <w:endnote w:type="continuationSeparator" w:id="0">
    <w:p w:rsidR="00AD3E2B" w:rsidRDefault="00AD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2B" w:rsidRDefault="00AD3E2B">
      <w:r>
        <w:separator/>
      </w:r>
    </w:p>
  </w:footnote>
  <w:footnote w:type="continuationSeparator" w:id="0">
    <w:p w:rsidR="00AD3E2B" w:rsidRDefault="00AD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15665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C9413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F47D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8E0F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5EFB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D2C9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96BC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F0EB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8C93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A86F56"/>
    <w:multiLevelType w:val="multilevel"/>
    <w:tmpl w:val="B1D81CB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46AD1EA0"/>
    <w:multiLevelType w:val="hybridMultilevel"/>
    <w:tmpl w:val="3C946DB0"/>
    <w:lvl w:ilvl="0" w:tplc="2EB434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9845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92E72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9869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9A72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CEB9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FA3C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0E79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1E0F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8"/>
    <w:rsid w:val="000028DC"/>
    <w:rsid w:val="00004EEF"/>
    <w:rsid w:val="000135FF"/>
    <w:rsid w:val="00015A6E"/>
    <w:rsid w:val="000219DD"/>
    <w:rsid w:val="0003529F"/>
    <w:rsid w:val="00050A08"/>
    <w:rsid w:val="00056046"/>
    <w:rsid w:val="000568EE"/>
    <w:rsid w:val="000633CB"/>
    <w:rsid w:val="00064CB0"/>
    <w:rsid w:val="0007137C"/>
    <w:rsid w:val="0008041A"/>
    <w:rsid w:val="00087E16"/>
    <w:rsid w:val="000905B7"/>
    <w:rsid w:val="000A61D9"/>
    <w:rsid w:val="000A7F02"/>
    <w:rsid w:val="000B00C8"/>
    <w:rsid w:val="000C0379"/>
    <w:rsid w:val="000C0836"/>
    <w:rsid w:val="000D0F54"/>
    <w:rsid w:val="000E66E8"/>
    <w:rsid w:val="000F0E49"/>
    <w:rsid w:val="001008EB"/>
    <w:rsid w:val="00130B5C"/>
    <w:rsid w:val="001344CA"/>
    <w:rsid w:val="00145CA8"/>
    <w:rsid w:val="00150DD8"/>
    <w:rsid w:val="00191DF6"/>
    <w:rsid w:val="001A0235"/>
    <w:rsid w:val="001B45D7"/>
    <w:rsid w:val="001C6D75"/>
    <w:rsid w:val="001D00BB"/>
    <w:rsid w:val="001F45B9"/>
    <w:rsid w:val="00200F8E"/>
    <w:rsid w:val="00201ADA"/>
    <w:rsid w:val="00202C34"/>
    <w:rsid w:val="00206730"/>
    <w:rsid w:val="002101CB"/>
    <w:rsid w:val="00214A0C"/>
    <w:rsid w:val="00232CB2"/>
    <w:rsid w:val="00237035"/>
    <w:rsid w:val="00241D5F"/>
    <w:rsid w:val="002535A5"/>
    <w:rsid w:val="002559F6"/>
    <w:rsid w:val="002633B0"/>
    <w:rsid w:val="00263D6F"/>
    <w:rsid w:val="00280E9F"/>
    <w:rsid w:val="0029228C"/>
    <w:rsid w:val="00295EB6"/>
    <w:rsid w:val="002A5E56"/>
    <w:rsid w:val="002C2F38"/>
    <w:rsid w:val="003157EA"/>
    <w:rsid w:val="00320F99"/>
    <w:rsid w:val="00324157"/>
    <w:rsid w:val="00327295"/>
    <w:rsid w:val="00332E30"/>
    <w:rsid w:val="00341A8E"/>
    <w:rsid w:val="003663D4"/>
    <w:rsid w:val="003702DD"/>
    <w:rsid w:val="003707A4"/>
    <w:rsid w:val="00373025"/>
    <w:rsid w:val="003944EF"/>
    <w:rsid w:val="003954D7"/>
    <w:rsid w:val="003A1234"/>
    <w:rsid w:val="003A4044"/>
    <w:rsid w:val="003A4175"/>
    <w:rsid w:val="003A7703"/>
    <w:rsid w:val="003B41E9"/>
    <w:rsid w:val="003C1AED"/>
    <w:rsid w:val="003E124D"/>
    <w:rsid w:val="003F3219"/>
    <w:rsid w:val="00400040"/>
    <w:rsid w:val="00405D8A"/>
    <w:rsid w:val="00425F98"/>
    <w:rsid w:val="00427986"/>
    <w:rsid w:val="00431B5A"/>
    <w:rsid w:val="004574A8"/>
    <w:rsid w:val="0046044F"/>
    <w:rsid w:val="00470BFA"/>
    <w:rsid w:val="00482BF6"/>
    <w:rsid w:val="00495093"/>
    <w:rsid w:val="004B4EE3"/>
    <w:rsid w:val="004B4F80"/>
    <w:rsid w:val="004B7651"/>
    <w:rsid w:val="004E0BA5"/>
    <w:rsid w:val="004F2675"/>
    <w:rsid w:val="00503058"/>
    <w:rsid w:val="00505B80"/>
    <w:rsid w:val="00506564"/>
    <w:rsid w:val="00506965"/>
    <w:rsid w:val="005162D6"/>
    <w:rsid w:val="005303F8"/>
    <w:rsid w:val="00547064"/>
    <w:rsid w:val="005568D4"/>
    <w:rsid w:val="0056076B"/>
    <w:rsid w:val="00573433"/>
    <w:rsid w:val="005A018D"/>
    <w:rsid w:val="005B3E25"/>
    <w:rsid w:val="005D0EAC"/>
    <w:rsid w:val="005F4375"/>
    <w:rsid w:val="005F50B4"/>
    <w:rsid w:val="005F71DA"/>
    <w:rsid w:val="006001D2"/>
    <w:rsid w:val="00613B7C"/>
    <w:rsid w:val="0064135B"/>
    <w:rsid w:val="006444FF"/>
    <w:rsid w:val="00663BBC"/>
    <w:rsid w:val="00665494"/>
    <w:rsid w:val="00667AD1"/>
    <w:rsid w:val="00671933"/>
    <w:rsid w:val="00674B53"/>
    <w:rsid w:val="00685A2D"/>
    <w:rsid w:val="006867F1"/>
    <w:rsid w:val="0069702D"/>
    <w:rsid w:val="006B2DEC"/>
    <w:rsid w:val="006B75D0"/>
    <w:rsid w:val="006D1BC3"/>
    <w:rsid w:val="006D2FA4"/>
    <w:rsid w:val="006D3EE6"/>
    <w:rsid w:val="006D56F9"/>
    <w:rsid w:val="006E3DC1"/>
    <w:rsid w:val="006E51B3"/>
    <w:rsid w:val="00703B9D"/>
    <w:rsid w:val="00722317"/>
    <w:rsid w:val="007232CC"/>
    <w:rsid w:val="00724FEA"/>
    <w:rsid w:val="00732BD7"/>
    <w:rsid w:val="0074762A"/>
    <w:rsid w:val="00761DF4"/>
    <w:rsid w:val="00767FC2"/>
    <w:rsid w:val="00771F2F"/>
    <w:rsid w:val="00772A05"/>
    <w:rsid w:val="00792F1D"/>
    <w:rsid w:val="00797871"/>
    <w:rsid w:val="007A0BEE"/>
    <w:rsid w:val="007A2440"/>
    <w:rsid w:val="007B59E4"/>
    <w:rsid w:val="007B64EA"/>
    <w:rsid w:val="007D0A5C"/>
    <w:rsid w:val="007E13CD"/>
    <w:rsid w:val="007E32EF"/>
    <w:rsid w:val="007F461A"/>
    <w:rsid w:val="0081440A"/>
    <w:rsid w:val="008321BE"/>
    <w:rsid w:val="0084376A"/>
    <w:rsid w:val="00844AAA"/>
    <w:rsid w:val="00853F21"/>
    <w:rsid w:val="00854FAE"/>
    <w:rsid w:val="00863CEA"/>
    <w:rsid w:val="00872883"/>
    <w:rsid w:val="008943F3"/>
    <w:rsid w:val="008A14C2"/>
    <w:rsid w:val="008A2152"/>
    <w:rsid w:val="008A5F95"/>
    <w:rsid w:val="008B12E0"/>
    <w:rsid w:val="008C14D8"/>
    <w:rsid w:val="008C259C"/>
    <w:rsid w:val="008E2310"/>
    <w:rsid w:val="008E24A2"/>
    <w:rsid w:val="008F7982"/>
    <w:rsid w:val="00917779"/>
    <w:rsid w:val="00943C43"/>
    <w:rsid w:val="009469D2"/>
    <w:rsid w:val="00950E3F"/>
    <w:rsid w:val="00963594"/>
    <w:rsid w:val="009736B7"/>
    <w:rsid w:val="009750B6"/>
    <w:rsid w:val="00977479"/>
    <w:rsid w:val="00984172"/>
    <w:rsid w:val="00985EC9"/>
    <w:rsid w:val="00996A42"/>
    <w:rsid w:val="009A33F6"/>
    <w:rsid w:val="009A7B0D"/>
    <w:rsid w:val="009B2112"/>
    <w:rsid w:val="009C4EBD"/>
    <w:rsid w:val="009D2F8B"/>
    <w:rsid w:val="009D727A"/>
    <w:rsid w:val="009F2CAF"/>
    <w:rsid w:val="009F3D15"/>
    <w:rsid w:val="00A02830"/>
    <w:rsid w:val="00A167A7"/>
    <w:rsid w:val="00A35BED"/>
    <w:rsid w:val="00A4600A"/>
    <w:rsid w:val="00A60ECC"/>
    <w:rsid w:val="00A90D5C"/>
    <w:rsid w:val="00AB4651"/>
    <w:rsid w:val="00AB490E"/>
    <w:rsid w:val="00AB7009"/>
    <w:rsid w:val="00AC2174"/>
    <w:rsid w:val="00AD3E2B"/>
    <w:rsid w:val="00AE2EF1"/>
    <w:rsid w:val="00AF4B59"/>
    <w:rsid w:val="00B41F7F"/>
    <w:rsid w:val="00B427B8"/>
    <w:rsid w:val="00B50414"/>
    <w:rsid w:val="00B6331B"/>
    <w:rsid w:val="00B81717"/>
    <w:rsid w:val="00B84AA8"/>
    <w:rsid w:val="00BB6ED2"/>
    <w:rsid w:val="00BC0527"/>
    <w:rsid w:val="00BD6BC2"/>
    <w:rsid w:val="00BE065B"/>
    <w:rsid w:val="00BF2293"/>
    <w:rsid w:val="00C202E1"/>
    <w:rsid w:val="00C24928"/>
    <w:rsid w:val="00C534ED"/>
    <w:rsid w:val="00C610FA"/>
    <w:rsid w:val="00C80AA7"/>
    <w:rsid w:val="00C860BB"/>
    <w:rsid w:val="00C974D3"/>
    <w:rsid w:val="00CA54F0"/>
    <w:rsid w:val="00CB0E6B"/>
    <w:rsid w:val="00CB13FE"/>
    <w:rsid w:val="00CB54C7"/>
    <w:rsid w:val="00CC5472"/>
    <w:rsid w:val="00CD0FE6"/>
    <w:rsid w:val="00CE129E"/>
    <w:rsid w:val="00CF31CF"/>
    <w:rsid w:val="00CF51B8"/>
    <w:rsid w:val="00CF6248"/>
    <w:rsid w:val="00D036B8"/>
    <w:rsid w:val="00D058F1"/>
    <w:rsid w:val="00D25DED"/>
    <w:rsid w:val="00D372A8"/>
    <w:rsid w:val="00D415B8"/>
    <w:rsid w:val="00D41E71"/>
    <w:rsid w:val="00D46022"/>
    <w:rsid w:val="00D663E2"/>
    <w:rsid w:val="00D841C7"/>
    <w:rsid w:val="00D91FDE"/>
    <w:rsid w:val="00DB3F05"/>
    <w:rsid w:val="00DD2B4D"/>
    <w:rsid w:val="00DD4CB9"/>
    <w:rsid w:val="00DF1B73"/>
    <w:rsid w:val="00DF4B10"/>
    <w:rsid w:val="00E04F70"/>
    <w:rsid w:val="00E17EE1"/>
    <w:rsid w:val="00E2144A"/>
    <w:rsid w:val="00E345F1"/>
    <w:rsid w:val="00E43A20"/>
    <w:rsid w:val="00E51EB3"/>
    <w:rsid w:val="00E55BB2"/>
    <w:rsid w:val="00E9655A"/>
    <w:rsid w:val="00EA1C24"/>
    <w:rsid w:val="00EB20E9"/>
    <w:rsid w:val="00EC79B2"/>
    <w:rsid w:val="00EE4CA5"/>
    <w:rsid w:val="00EE6517"/>
    <w:rsid w:val="00EE6C1E"/>
    <w:rsid w:val="00EF7BBE"/>
    <w:rsid w:val="00F021C3"/>
    <w:rsid w:val="00F21AA1"/>
    <w:rsid w:val="00F45CEF"/>
    <w:rsid w:val="00F570B5"/>
    <w:rsid w:val="00F630C0"/>
    <w:rsid w:val="00F9499D"/>
    <w:rsid w:val="00F96A91"/>
    <w:rsid w:val="00FB27E7"/>
    <w:rsid w:val="00FC04DF"/>
    <w:rsid w:val="00FE4CFC"/>
    <w:rsid w:val="00FE76B6"/>
    <w:rsid w:val="00FF4ACB"/>
    <w:rsid w:val="00FF4C98"/>
    <w:rsid w:val="00FF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0905B7"/>
    <w:pPr>
      <w:widowControl w:val="0"/>
      <w:suppressLineNumbers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0905B7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70;&#1043;&#1042;\000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000_Постановление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LSP</cp:lastModifiedBy>
  <cp:revision>8</cp:revision>
  <cp:lastPrinted>2019-04-29T07:48:00Z</cp:lastPrinted>
  <dcterms:created xsi:type="dcterms:W3CDTF">2019-04-25T11:03:00Z</dcterms:created>
  <dcterms:modified xsi:type="dcterms:W3CDTF">2019-04-29T07:48:00Z</dcterms:modified>
</cp:coreProperties>
</file>