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8" w:rsidRDefault="00E32C78" w:rsidP="00020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6F6F">
        <w:rPr>
          <w:rFonts w:ascii="Times New Roman" w:hAnsi="Times New Roman"/>
          <w:b/>
          <w:sz w:val="28"/>
          <w:szCs w:val="28"/>
        </w:rPr>
        <w:t>Карта границ населенн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E6F6F">
        <w:rPr>
          <w:rFonts w:ascii="Times New Roman" w:hAnsi="Times New Roman"/>
          <w:b/>
          <w:sz w:val="28"/>
          <w:szCs w:val="28"/>
        </w:rPr>
        <w:t xml:space="preserve"> пункт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32C78" w:rsidRDefault="00E32C78" w:rsidP="00020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х.Кочевань Литвиновского сельского поселения</w:t>
      </w:r>
    </w:p>
    <w:p w:rsidR="00E32C78" w:rsidRDefault="00E32C78" w:rsidP="00AC17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10.4pt;width:395.35pt;height:609.5pt;z-index:251658240">
            <v:imagedata r:id="rId5" o:title="" croptop="1655f" cropbottom="2493f" cropleft="7928f" cropright="1155f"/>
          </v:shape>
        </w:pict>
      </w:r>
    </w:p>
    <w:p w:rsidR="00E32C78" w:rsidRDefault="00E32C78" w:rsidP="00655508">
      <w:pPr>
        <w:pStyle w:val="ParagraphStyle4"/>
        <w:framePr w:w="9469" w:h="510" w:hRule="exact" w:wrap="auto" w:vAnchor="page" w:hAnchor="margin" w:x="198" w:y="14395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E32C78" w:rsidRDefault="00E32C78" w:rsidP="00655508">
      <w:pPr>
        <w:pStyle w:val="ParagraphStyle5"/>
        <w:framePr w:w="1134" w:h="454" w:hRule="exact" w:wrap="auto" w:vAnchor="page" w:hAnchor="margin" w:x="142" w:y="14936"/>
        <w:rPr>
          <w:rStyle w:val="FakeCharacterStyle"/>
          <w:szCs w:val="2"/>
        </w:rPr>
      </w:pPr>
      <w:r>
        <w:rPr>
          <w:noProof/>
        </w:rPr>
        <w:pict>
          <v:shape id="Picture 4" o:spid="_x0000_i1025" type="#_x0000_t75" style="width:56.25pt;height:22.5pt;visibility:visible">
            <v:imagedata r:id="rId6" o:title=""/>
          </v:shape>
        </w:pict>
      </w:r>
    </w:p>
    <w:p w:rsidR="00E32C78" w:rsidRDefault="00E32C78" w:rsidP="00655508">
      <w:pPr>
        <w:pStyle w:val="ParagraphStyle6"/>
        <w:framePr w:w="8221" w:h="510" w:hRule="exact" w:wrap="auto" w:vAnchor="page" w:hAnchor="margin" w:x="1389" w:y="14906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E32C78" w:rsidRDefault="00E32C78" w:rsidP="00655508">
      <w:pPr>
        <w:pStyle w:val="ParagraphStyle5"/>
        <w:framePr w:w="1134" w:h="454" w:hRule="exact" w:wrap="auto" w:vAnchor="page" w:hAnchor="margin" w:x="142" w:y="15463"/>
        <w:rPr>
          <w:rStyle w:val="FakeCharacterStyle"/>
          <w:szCs w:val="2"/>
        </w:rPr>
      </w:pPr>
      <w:r>
        <w:rPr>
          <w:noProof/>
        </w:rPr>
        <w:pict>
          <v:shape id="Picture 5" o:spid="_x0000_i1026" type="#_x0000_t75" style="width:56.25pt;height:22.5pt;visibility:visible">
            <v:imagedata r:id="rId7" o:title=""/>
          </v:shape>
        </w:pict>
      </w:r>
    </w:p>
    <w:p w:rsidR="00E32C78" w:rsidRDefault="00E32C78" w:rsidP="00655508">
      <w:pPr>
        <w:pStyle w:val="ParagraphStyle6"/>
        <w:framePr w:w="8221" w:h="510" w:hRule="exact" w:wrap="auto" w:vAnchor="page" w:hAnchor="margin" w:x="1389" w:y="1543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E32C78" w:rsidRDefault="00E32C78" w:rsidP="00EA36E7">
      <w:pPr>
        <w:rPr>
          <w:szCs w:val="32"/>
        </w:rPr>
      </w:pPr>
    </w:p>
    <w:p w:rsidR="00E32C78" w:rsidRDefault="00E32C78" w:rsidP="0002056A">
      <w:pPr>
        <w:pStyle w:val="ParagraphStyle4"/>
        <w:framePr w:w="9469" w:h="510" w:hRule="exact" w:wrap="auto" w:vAnchor="page" w:hAnchor="margin" w:x="198" w:y="14395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E32C78" w:rsidRDefault="00E32C78" w:rsidP="0002056A">
      <w:pPr>
        <w:pStyle w:val="ParagraphStyle5"/>
        <w:framePr w:w="1134" w:h="454" w:hRule="exact" w:wrap="auto" w:vAnchor="page" w:hAnchor="margin" w:x="142" w:y="14936"/>
        <w:rPr>
          <w:rStyle w:val="FakeCharacterStyle"/>
          <w:szCs w:val="2"/>
        </w:rPr>
      </w:pPr>
      <w:r>
        <w:rPr>
          <w:noProof/>
        </w:rPr>
        <w:pict>
          <v:shape id="_x0000_i1027" type="#_x0000_t75" style="width:56.25pt;height:22.5pt;visibility:visible">
            <v:imagedata r:id="rId6" o:title=""/>
          </v:shape>
        </w:pict>
      </w:r>
    </w:p>
    <w:p w:rsidR="00E32C78" w:rsidRDefault="00E32C78" w:rsidP="0002056A">
      <w:pPr>
        <w:pStyle w:val="ParagraphStyle6"/>
        <w:framePr w:w="8221" w:h="510" w:hRule="exact" w:wrap="auto" w:vAnchor="page" w:hAnchor="margin" w:x="1389" w:y="14906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E32C78" w:rsidRDefault="00E32C78" w:rsidP="0002056A">
      <w:pPr>
        <w:pStyle w:val="ParagraphStyle5"/>
        <w:framePr w:w="1134" w:h="454" w:hRule="exact" w:wrap="auto" w:vAnchor="page" w:hAnchor="margin" w:x="142" w:y="15463"/>
        <w:rPr>
          <w:rStyle w:val="FakeCharacterStyle"/>
          <w:szCs w:val="2"/>
        </w:rPr>
      </w:pPr>
      <w:r>
        <w:rPr>
          <w:noProof/>
        </w:rPr>
        <w:pict>
          <v:shape id="_x0000_i1028" type="#_x0000_t75" style="width:56.25pt;height:22.5pt;visibility:visible">
            <v:imagedata r:id="rId7" o:title=""/>
          </v:shape>
        </w:pict>
      </w:r>
    </w:p>
    <w:p w:rsidR="00E32C78" w:rsidRDefault="00E32C78" w:rsidP="0002056A">
      <w:pPr>
        <w:pStyle w:val="ParagraphStyle6"/>
        <w:framePr w:w="8221" w:h="510" w:hRule="exact" w:wrap="auto" w:vAnchor="page" w:hAnchor="margin" w:x="1389" w:y="1543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EA36E7">
      <w:pPr>
        <w:rPr>
          <w:szCs w:val="32"/>
        </w:rPr>
      </w:pPr>
    </w:p>
    <w:p w:rsidR="00E32C78" w:rsidRDefault="00E32C78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Каталог координат</w:t>
      </w:r>
    </w:p>
    <w:p w:rsidR="00E32C78" w:rsidRDefault="00E32C78" w:rsidP="005F59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поворотных точек границы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х. Кочевань</w:t>
      </w:r>
    </w:p>
    <w:p w:rsidR="00E32C78" w:rsidRDefault="00E32C78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Литвиновского сельского поселения</w:t>
      </w:r>
    </w:p>
    <w:p w:rsidR="00E32C78" w:rsidRDefault="00E32C78" w:rsidP="005F5988">
      <w:pPr>
        <w:jc w:val="center"/>
        <w:rPr>
          <w:szCs w:val="32"/>
        </w:rPr>
      </w:pPr>
    </w:p>
    <w:tbl>
      <w:tblPr>
        <w:tblW w:w="5342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980"/>
        <w:gridCol w:w="1647"/>
      </w:tblGrid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X(</w:t>
            </w: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Y(</w:t>
            </w: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548614,67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2291159,21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548631,21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2291167,45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548731,34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2291255,27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548844,21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2291379,84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548888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2291415,1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548914,25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2291432,83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548945,22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2291453,25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548973,72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2291468,28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549019,95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2291479,28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549056,97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2291486,01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549100,28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2291497,46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549128,78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2291508,23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549139,77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2291519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549187,34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2291532,69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549200,14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2291538,97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549228,46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2291558,65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549203,84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2291644,18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549199,3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2291678,67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549202,89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2291738,41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549268,99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2291778,96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549292,36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2291739,81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549308,31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2291720,76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549337,24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2291683,48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549358,56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2291642,87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549415,78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2291679,22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549570,62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2291776,38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549720,52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2291873,32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549856,72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2291959,72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550000,56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2292052,84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550036,47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2292083,36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550045,41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2292037,86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550057,41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2292013,86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550077,55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2291992,43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550088,91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2291989,26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550122,21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2291987,46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550138,41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2291985,96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550150,11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2291980,86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550177,41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2291962,86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550197,21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2291956,86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550225,41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2291951,46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550247,01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2291953,86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550272,81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2291950,86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550311,81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2291930,46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550346,61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2291925,06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550369,41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2291926,86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550409,61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2291919,66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550472,61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2291906,46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550497,21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2291910,06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550520,8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2291909,08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550526,01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2291908,86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550545,9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2291912,42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550555,45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2291913,21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550569,81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2291913,06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550582,71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2291905,86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550592,31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2291896,56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550604,61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2291884,56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550609,76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2291879,68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550609,99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2291879,67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550771,92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2291943,96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550803,86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2291829,56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550778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2291740,9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550783,61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2291650,2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550761,75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2291639,59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550687,25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2291627,98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550671,4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2291626,55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550601,94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2291615,35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550541,61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2291593,86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550484,61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2291610,06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550346,3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2291597,04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550277,25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2291586,67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550193,9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2291584,24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550149,95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2291586,07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550091,3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2291578,13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550025,95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2291571,42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549954,5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2291554,93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549878,75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2291547,6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549822,55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2291538,44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549749,01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2291528,46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549706,41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2291524,26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549623,01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2291512,26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549515,01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2291484,06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549443,01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2291460,66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549394,5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2291440,89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549287,63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2291421,56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549247,48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2291402,02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549224,84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2291393,21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549213,1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2291388,38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549195,67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2291381,73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549174,47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2291366,82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549154,9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2291344,91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549133,88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2291327,84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549094,82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2291307,65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549045,61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2291279,66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549002,3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2291260,61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548983,39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2291253,56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548956,69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2291234,1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548900,52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2291204,55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548868,9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2291188,58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548853,43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2291182,67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548833,34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2291178,09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548805,51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2291169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548774,98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2291161,12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548722,39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2291112,67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548694,34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2291085,57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548678,11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2291073,2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548663,47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2291070,11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548651,85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2291074,99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548641,4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2291088,6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548594,98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2291138,81</w:t>
            </w:r>
          </w:p>
        </w:tc>
      </w:tr>
      <w:tr w:rsidR="00E32C78" w:rsidRPr="00522072" w:rsidTr="00522072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548614,67</w:t>
            </w:r>
          </w:p>
        </w:tc>
        <w:tc>
          <w:tcPr>
            <w:tcW w:w="1647" w:type="dxa"/>
            <w:noWrap/>
            <w:vAlign w:val="center"/>
          </w:tcPr>
          <w:p w:rsidR="00E32C78" w:rsidRPr="00522072" w:rsidRDefault="00E32C78" w:rsidP="00522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072">
              <w:rPr>
                <w:rFonts w:ascii="Times New Roman" w:hAnsi="Times New Roman"/>
                <w:sz w:val="20"/>
                <w:szCs w:val="20"/>
                <w:lang w:eastAsia="ru-RU"/>
              </w:rPr>
              <w:t>2291159,21</w:t>
            </w:r>
          </w:p>
        </w:tc>
      </w:tr>
    </w:tbl>
    <w:p w:rsidR="00E32C78" w:rsidRPr="00EA36E7" w:rsidRDefault="00E32C78" w:rsidP="00EA36E7">
      <w:pPr>
        <w:rPr>
          <w:szCs w:val="32"/>
        </w:rPr>
      </w:pPr>
    </w:p>
    <w:sectPr w:rsidR="00E32C78" w:rsidRPr="00EA36E7" w:rsidSect="0002056A">
      <w:pgSz w:w="11906" w:h="16838"/>
      <w:pgMar w:top="899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51D"/>
    <w:multiLevelType w:val="hybridMultilevel"/>
    <w:tmpl w:val="7EC486CA"/>
    <w:lvl w:ilvl="0" w:tplc="07326E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2340D"/>
    <w:multiLevelType w:val="hybridMultilevel"/>
    <w:tmpl w:val="34B67F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F1B70"/>
    <w:multiLevelType w:val="hybridMultilevel"/>
    <w:tmpl w:val="B9B4ADAE"/>
    <w:lvl w:ilvl="0" w:tplc="493E5F0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563870F3"/>
    <w:multiLevelType w:val="hybridMultilevel"/>
    <w:tmpl w:val="EB3A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620CD"/>
    <w:multiLevelType w:val="hybridMultilevel"/>
    <w:tmpl w:val="B252989E"/>
    <w:lvl w:ilvl="0" w:tplc="524E0FC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AA0"/>
    <w:rsid w:val="0002056A"/>
    <w:rsid w:val="000D4C0D"/>
    <w:rsid w:val="000E5864"/>
    <w:rsid w:val="0010063E"/>
    <w:rsid w:val="001138E8"/>
    <w:rsid w:val="00130B4B"/>
    <w:rsid w:val="0013202D"/>
    <w:rsid w:val="00147E2D"/>
    <w:rsid w:val="001518E7"/>
    <w:rsid w:val="00225C64"/>
    <w:rsid w:val="00233F3E"/>
    <w:rsid w:val="002956A8"/>
    <w:rsid w:val="002C7667"/>
    <w:rsid w:val="002F53E1"/>
    <w:rsid w:val="0030520A"/>
    <w:rsid w:val="003D1FE2"/>
    <w:rsid w:val="003E5C31"/>
    <w:rsid w:val="00405A34"/>
    <w:rsid w:val="00487B1D"/>
    <w:rsid w:val="004A689B"/>
    <w:rsid w:val="004E3A7B"/>
    <w:rsid w:val="004F4BE2"/>
    <w:rsid w:val="00522072"/>
    <w:rsid w:val="005531F2"/>
    <w:rsid w:val="005B32E9"/>
    <w:rsid w:val="005B7A04"/>
    <w:rsid w:val="005C4F20"/>
    <w:rsid w:val="005D1D98"/>
    <w:rsid w:val="005F5988"/>
    <w:rsid w:val="00624B4F"/>
    <w:rsid w:val="00632787"/>
    <w:rsid w:val="00644FE3"/>
    <w:rsid w:val="00655508"/>
    <w:rsid w:val="006A2392"/>
    <w:rsid w:val="0072408E"/>
    <w:rsid w:val="0075246A"/>
    <w:rsid w:val="0077211B"/>
    <w:rsid w:val="0079715B"/>
    <w:rsid w:val="007E08F5"/>
    <w:rsid w:val="00824C57"/>
    <w:rsid w:val="008C10A6"/>
    <w:rsid w:val="008D1E0D"/>
    <w:rsid w:val="008E5821"/>
    <w:rsid w:val="008E7AA0"/>
    <w:rsid w:val="00910050"/>
    <w:rsid w:val="00934471"/>
    <w:rsid w:val="00936939"/>
    <w:rsid w:val="009E428B"/>
    <w:rsid w:val="009F493E"/>
    <w:rsid w:val="009F7633"/>
    <w:rsid w:val="00A62F94"/>
    <w:rsid w:val="00A73D0A"/>
    <w:rsid w:val="00A761D4"/>
    <w:rsid w:val="00AC17BF"/>
    <w:rsid w:val="00AE2345"/>
    <w:rsid w:val="00B26F22"/>
    <w:rsid w:val="00B34933"/>
    <w:rsid w:val="00B37CD5"/>
    <w:rsid w:val="00B37F39"/>
    <w:rsid w:val="00B50F9A"/>
    <w:rsid w:val="00B93D39"/>
    <w:rsid w:val="00BB52DD"/>
    <w:rsid w:val="00BE54D6"/>
    <w:rsid w:val="00C4182D"/>
    <w:rsid w:val="00C80AD4"/>
    <w:rsid w:val="00CA1CF8"/>
    <w:rsid w:val="00CA3883"/>
    <w:rsid w:val="00CA4BA1"/>
    <w:rsid w:val="00DB30C0"/>
    <w:rsid w:val="00DF2E9F"/>
    <w:rsid w:val="00E00127"/>
    <w:rsid w:val="00E24FF3"/>
    <w:rsid w:val="00E32C78"/>
    <w:rsid w:val="00E902C2"/>
    <w:rsid w:val="00EA36E7"/>
    <w:rsid w:val="00EE55B6"/>
    <w:rsid w:val="00F71BC6"/>
    <w:rsid w:val="00F7574C"/>
    <w:rsid w:val="00F81FFB"/>
    <w:rsid w:val="00FE65E4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15B"/>
    <w:rPr>
      <w:rFonts w:ascii="Tahoma" w:hAnsi="Tahoma" w:cs="Tahoma"/>
      <w:sz w:val="16"/>
      <w:szCs w:val="16"/>
    </w:rPr>
  </w:style>
  <w:style w:type="paragraph" w:customStyle="1" w:styleId="ParagraphStyle6">
    <w:name w:val="ParagraphStyle6"/>
    <w:hidden/>
    <w:uiPriority w:val="99"/>
    <w:rsid w:val="0002056A"/>
  </w:style>
  <w:style w:type="character" w:customStyle="1" w:styleId="CharacterStyle1">
    <w:name w:val="CharacterStyle1"/>
    <w:hidden/>
    <w:uiPriority w:val="99"/>
    <w:rsid w:val="0002056A"/>
    <w:rPr>
      <w:rFonts w:ascii="Times New Roman" w:hAnsi="Times New Roman"/>
      <w:noProof/>
      <w:color w:val="000000"/>
      <w:sz w:val="20"/>
      <w:u w:val="none"/>
    </w:rPr>
  </w:style>
  <w:style w:type="paragraph" w:customStyle="1" w:styleId="ParagraphStyle0">
    <w:name w:val="ParagraphStyle0"/>
    <w:hidden/>
    <w:uiPriority w:val="99"/>
    <w:rsid w:val="0002056A"/>
    <w:pPr>
      <w:jc w:val="center"/>
    </w:pPr>
  </w:style>
  <w:style w:type="paragraph" w:customStyle="1" w:styleId="ParagraphStyle4">
    <w:name w:val="ParagraphStyle4"/>
    <w:hidden/>
    <w:uiPriority w:val="99"/>
    <w:rsid w:val="0002056A"/>
  </w:style>
  <w:style w:type="paragraph" w:customStyle="1" w:styleId="ParagraphStyle5">
    <w:name w:val="ParagraphStyle5"/>
    <w:hidden/>
    <w:uiPriority w:val="99"/>
    <w:rsid w:val="0002056A"/>
  </w:style>
  <w:style w:type="character" w:customStyle="1" w:styleId="FakeCharacterStyle">
    <w:name w:val="FakeCharacterStyle"/>
    <w:hidden/>
    <w:uiPriority w:val="99"/>
    <w:rsid w:val="0002056A"/>
    <w:rPr>
      <w:sz w:val="2"/>
    </w:rPr>
  </w:style>
  <w:style w:type="character" w:customStyle="1" w:styleId="CharacterStyle0">
    <w:name w:val="CharacterStyle0"/>
    <w:hidden/>
    <w:uiPriority w:val="99"/>
    <w:rsid w:val="0002056A"/>
    <w:rPr>
      <w:rFonts w:ascii="Times New Roman" w:hAnsi="Times New Roman"/>
      <w:b/>
      <w:noProof/>
      <w:color w:val="000000"/>
      <w:sz w:val="22"/>
      <w:u w:val="none"/>
    </w:rPr>
  </w:style>
  <w:style w:type="character" w:styleId="Hyperlink">
    <w:name w:val="Hyperlink"/>
    <w:basedOn w:val="DefaultParagraphFont"/>
    <w:uiPriority w:val="99"/>
    <w:rsid w:val="001320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202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478</Words>
  <Characters>2728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Мотыльская</dc:creator>
  <cp:keywords/>
  <dc:description/>
  <cp:lastModifiedBy>Пользователь Windows</cp:lastModifiedBy>
  <cp:revision>16</cp:revision>
  <cp:lastPrinted>2020-07-06T11:56:00Z</cp:lastPrinted>
  <dcterms:created xsi:type="dcterms:W3CDTF">2020-06-08T10:50:00Z</dcterms:created>
  <dcterms:modified xsi:type="dcterms:W3CDTF">2020-07-06T11:58:00Z</dcterms:modified>
</cp:coreProperties>
</file>